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81" w:rsidRPr="007F073A" w:rsidRDefault="00C361D2" w:rsidP="002E09D1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 w:rsidRPr="007F073A">
        <w:rPr>
          <w:rFonts w:ascii="Verdana" w:hAnsi="Verdana"/>
          <w:b/>
          <w:sz w:val="28"/>
          <w:szCs w:val="28"/>
        </w:rPr>
        <w:t>LØNKVITTERING/-SEDDEL</w:t>
      </w:r>
      <w:r w:rsidR="007F073A" w:rsidRPr="007F073A">
        <w:rPr>
          <w:rFonts w:ascii="Verdana" w:hAnsi="Verdana"/>
          <w:b/>
          <w:sz w:val="28"/>
          <w:szCs w:val="28"/>
        </w:rPr>
        <w:t xml:space="preserve"> KOMBINATIONSTILBUD</w:t>
      </w:r>
    </w:p>
    <w:p w:rsidR="00284B93" w:rsidRPr="007F073A" w:rsidRDefault="00284B93" w:rsidP="002E09D1">
      <w:pPr>
        <w:pStyle w:val="Ingenafstand"/>
        <w:jc w:val="center"/>
        <w:rPr>
          <w:rFonts w:ascii="Verdana" w:hAnsi="Verdana"/>
          <w:i/>
        </w:rPr>
      </w:pPr>
    </w:p>
    <w:p w:rsidR="007F073A" w:rsidRDefault="007F073A" w:rsidP="002E09D1">
      <w:pPr>
        <w:pStyle w:val="Ingenafstand"/>
        <w:jc w:val="center"/>
        <w:rPr>
          <w:rFonts w:ascii="Verdana" w:hAnsi="Verdana"/>
          <w:i/>
        </w:rPr>
      </w:pPr>
    </w:p>
    <w:p w:rsidR="00C937BC" w:rsidRDefault="00C937BC" w:rsidP="002E09D1">
      <w:pPr>
        <w:pStyle w:val="Ingenafstand"/>
        <w:jc w:val="center"/>
        <w:rPr>
          <w:rFonts w:ascii="Verdana" w:hAnsi="Verdana"/>
          <w:i/>
        </w:rPr>
      </w:pPr>
    </w:p>
    <w:p w:rsidR="00C937BC" w:rsidRDefault="00C937BC" w:rsidP="00C937BC">
      <w:pPr>
        <w:pStyle w:val="Ingenafstand"/>
        <w:tabs>
          <w:tab w:val="left" w:pos="3950"/>
        </w:tabs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C937BC" w:rsidRPr="007F073A" w:rsidRDefault="00C937BC" w:rsidP="002E09D1">
      <w:pPr>
        <w:pStyle w:val="Ingenafstand"/>
        <w:jc w:val="center"/>
        <w:rPr>
          <w:rFonts w:ascii="Verdana" w:hAnsi="Verdana"/>
          <w:i/>
        </w:rPr>
      </w:pPr>
    </w:p>
    <w:p w:rsidR="007F073A" w:rsidRPr="00B6592E" w:rsidRDefault="007F073A" w:rsidP="007F073A">
      <w:pPr>
        <w:pStyle w:val="Default"/>
        <w:rPr>
          <w:rFonts w:ascii="Verdana" w:hAnsi="Verdana"/>
          <w:color w:val="auto"/>
          <w:sz w:val="20"/>
          <w:szCs w:val="20"/>
        </w:rPr>
      </w:pPr>
      <w:r w:rsidRPr="00EA4FA8">
        <w:rPr>
          <w:rFonts w:ascii="Verdana" w:hAnsi="Verdana"/>
          <w:color w:val="auto"/>
          <w:sz w:val="20"/>
          <w:szCs w:val="20"/>
        </w:rPr>
        <w:t xml:space="preserve">Den udfyldte blanket mailes til kommune@samsoe.dk (att.: </w:t>
      </w:r>
      <w:r w:rsidR="00404BBF">
        <w:rPr>
          <w:rFonts w:ascii="Verdana" w:hAnsi="Verdana"/>
          <w:color w:val="auto"/>
          <w:sz w:val="20"/>
          <w:szCs w:val="20"/>
        </w:rPr>
        <w:t>Pladsanvisningen</w:t>
      </w:r>
      <w:r w:rsidRPr="00EA4FA8">
        <w:rPr>
          <w:rFonts w:ascii="Verdana" w:hAnsi="Verdana"/>
          <w:color w:val="auto"/>
          <w:sz w:val="20"/>
          <w:szCs w:val="20"/>
        </w:rPr>
        <w:t xml:space="preserve">) </w:t>
      </w:r>
      <w:r w:rsidRPr="00EA4FA8">
        <w:rPr>
          <w:rFonts w:ascii="Verdana" w:hAnsi="Verdana"/>
          <w:b/>
          <w:color w:val="auto"/>
          <w:sz w:val="20"/>
          <w:szCs w:val="20"/>
        </w:rPr>
        <w:t>senest sidste hverdag i måneden</w:t>
      </w:r>
      <w:r w:rsidRPr="00EA4FA8">
        <w:rPr>
          <w:rFonts w:ascii="Verdana" w:hAnsi="Verdana"/>
          <w:color w:val="auto"/>
          <w:sz w:val="20"/>
          <w:szCs w:val="20"/>
        </w:rPr>
        <w:t xml:space="preserve"> (hvorefter tilskuddet udbetales bagudrettet). Du er selvfølgelig også velkommen til at aflevere den personligt på rådhuset eller sende den med post til Samsø Kommune, Søtofte 10, 8305 Samsø, Att.: </w:t>
      </w:r>
      <w:r w:rsidR="00404BBF">
        <w:rPr>
          <w:rFonts w:ascii="Verdana" w:hAnsi="Verdana"/>
          <w:color w:val="auto"/>
          <w:sz w:val="20"/>
          <w:szCs w:val="20"/>
        </w:rPr>
        <w:t>Pladsanvisningen</w:t>
      </w:r>
      <w:bookmarkStart w:id="0" w:name="_GoBack"/>
      <w:bookmarkEnd w:id="0"/>
      <w:r w:rsidRPr="00EA4FA8">
        <w:rPr>
          <w:rFonts w:ascii="Verdana" w:hAnsi="Verdana"/>
          <w:color w:val="auto"/>
          <w:sz w:val="20"/>
          <w:szCs w:val="20"/>
        </w:rPr>
        <w:t xml:space="preserve">. </w:t>
      </w:r>
    </w:p>
    <w:p w:rsidR="007F073A" w:rsidRDefault="007F073A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A352A4" w:rsidRDefault="00A352A4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C937BC" w:rsidRPr="00B6592E" w:rsidRDefault="00C937BC" w:rsidP="002E09D1">
      <w:pPr>
        <w:pStyle w:val="Ingenafstand"/>
        <w:jc w:val="center"/>
        <w:rPr>
          <w:rFonts w:ascii="Verdana" w:hAnsi="Verdana"/>
          <w:i/>
          <w:szCs w:val="20"/>
        </w:rPr>
      </w:pPr>
    </w:p>
    <w:p w:rsidR="00C027F1" w:rsidRPr="00A352A4" w:rsidRDefault="00C027F1" w:rsidP="00C027F1">
      <w:pPr>
        <w:pStyle w:val="Ingenafstand"/>
        <w:rPr>
          <w:rFonts w:ascii="Verdana" w:hAnsi="Verdana"/>
          <w:b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  <w:r w:rsidRPr="00A352A4">
        <w:rPr>
          <w:rFonts w:ascii="Verdana" w:hAnsi="Verdana"/>
          <w:b/>
          <w:szCs w:val="20"/>
        </w:rPr>
        <w:t>Forældre</w:t>
      </w: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32"/>
      </w:tblGrid>
      <w:tr w:rsidR="00B6592E" w:rsidTr="00C27745">
        <w:trPr>
          <w:trHeight w:val="620"/>
        </w:trPr>
        <w:tc>
          <w:tcPr>
            <w:tcW w:w="2122" w:type="dxa"/>
            <w:shd w:val="clear" w:color="auto" w:fill="D2ECFE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Navn:</w:t>
            </w:r>
          </w:p>
        </w:tc>
        <w:tc>
          <w:tcPr>
            <w:tcW w:w="7632" w:type="dxa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B6592E" w:rsidTr="00C27745">
        <w:trPr>
          <w:trHeight w:val="545"/>
        </w:trPr>
        <w:tc>
          <w:tcPr>
            <w:tcW w:w="2122" w:type="dxa"/>
            <w:shd w:val="clear" w:color="auto" w:fill="D2ECFE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Cpr. nr.:</w:t>
            </w:r>
          </w:p>
        </w:tc>
        <w:tc>
          <w:tcPr>
            <w:tcW w:w="7632" w:type="dxa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p w:rsidR="00A352A4" w:rsidRDefault="00A352A4" w:rsidP="00C027F1">
      <w:pPr>
        <w:pStyle w:val="Ingenafstand"/>
        <w:rPr>
          <w:rFonts w:ascii="Verdana" w:hAnsi="Verdana"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  <w:r w:rsidRPr="00A352A4">
        <w:rPr>
          <w:rFonts w:ascii="Verdana" w:hAnsi="Verdana"/>
          <w:b/>
          <w:szCs w:val="20"/>
        </w:rPr>
        <w:t>Navn på den fleksible børnepasser</w:t>
      </w: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32"/>
      </w:tblGrid>
      <w:tr w:rsidR="00B6592E" w:rsidTr="00C27745">
        <w:trPr>
          <w:trHeight w:val="557"/>
        </w:trPr>
        <w:tc>
          <w:tcPr>
            <w:tcW w:w="2122" w:type="dxa"/>
            <w:shd w:val="clear" w:color="auto" w:fill="D2ECFE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Navn:</w:t>
            </w:r>
          </w:p>
        </w:tc>
        <w:tc>
          <w:tcPr>
            <w:tcW w:w="7632" w:type="dxa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B6592E" w:rsidTr="00C27745">
        <w:trPr>
          <w:trHeight w:val="589"/>
        </w:trPr>
        <w:tc>
          <w:tcPr>
            <w:tcW w:w="2122" w:type="dxa"/>
            <w:shd w:val="clear" w:color="auto" w:fill="D2ECFE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Cpr. nr.:</w:t>
            </w:r>
          </w:p>
        </w:tc>
        <w:tc>
          <w:tcPr>
            <w:tcW w:w="7632" w:type="dxa"/>
          </w:tcPr>
          <w:p w:rsidR="00B6592E" w:rsidRDefault="00B6592E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p w:rsidR="00A352A4" w:rsidRDefault="00A352A4" w:rsidP="00C027F1">
      <w:pPr>
        <w:pStyle w:val="Ingenafstand"/>
        <w:rPr>
          <w:rFonts w:ascii="Verdana" w:hAnsi="Verdana"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  <w:r w:rsidRPr="00A352A4">
        <w:rPr>
          <w:rFonts w:ascii="Verdana" w:hAnsi="Verdana"/>
          <w:b/>
          <w:szCs w:val="20"/>
        </w:rPr>
        <w:t>4 ugers periode</w:t>
      </w: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367A95">
        <w:trPr>
          <w:trHeight w:val="607"/>
        </w:trPr>
        <w:tc>
          <w:tcPr>
            <w:tcW w:w="4877" w:type="dxa"/>
          </w:tcPr>
          <w:p w:rsidR="009C6B08" w:rsidRDefault="00481E3D" w:rsidP="00481E3D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Fra (dato):</w:t>
            </w:r>
          </w:p>
        </w:tc>
        <w:tc>
          <w:tcPr>
            <w:tcW w:w="4877" w:type="dxa"/>
          </w:tcPr>
          <w:p w:rsidR="009C6B08" w:rsidRDefault="00C25204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Uge: </w:t>
            </w:r>
          </w:p>
        </w:tc>
      </w:tr>
      <w:tr w:rsidR="009C6B08" w:rsidTr="00367A95">
        <w:trPr>
          <w:trHeight w:val="559"/>
        </w:trPr>
        <w:tc>
          <w:tcPr>
            <w:tcW w:w="4877" w:type="dxa"/>
          </w:tcPr>
          <w:p w:rsidR="009C6B08" w:rsidRDefault="00481E3D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Til (dato):</w:t>
            </w:r>
          </w:p>
        </w:tc>
        <w:tc>
          <w:tcPr>
            <w:tcW w:w="4877" w:type="dxa"/>
          </w:tcPr>
          <w:p w:rsidR="009C6B08" w:rsidRDefault="00C25204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Uge:</w:t>
            </w:r>
          </w:p>
        </w:tc>
      </w:tr>
    </w:tbl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p w:rsidR="00A352A4" w:rsidRDefault="00A352A4" w:rsidP="00C027F1">
      <w:pPr>
        <w:pStyle w:val="Ingenafstand"/>
        <w:rPr>
          <w:rFonts w:ascii="Verdana" w:hAnsi="Verdana"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</w:p>
    <w:p w:rsidR="00B6592E" w:rsidRPr="00A352A4" w:rsidRDefault="00B6592E" w:rsidP="00C027F1">
      <w:pPr>
        <w:pStyle w:val="Ingenafstand"/>
        <w:rPr>
          <w:rFonts w:ascii="Verdana" w:hAnsi="Verdana"/>
          <w:b/>
          <w:szCs w:val="20"/>
        </w:rPr>
      </w:pPr>
      <w:r w:rsidRPr="00A352A4">
        <w:rPr>
          <w:rFonts w:ascii="Verdana" w:hAnsi="Verdana"/>
          <w:b/>
          <w:szCs w:val="20"/>
        </w:rPr>
        <w:t>Opgørelse over ovenstående periode</w:t>
      </w: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C27745">
        <w:trPr>
          <w:trHeight w:val="557"/>
        </w:trPr>
        <w:tc>
          <w:tcPr>
            <w:tcW w:w="4877" w:type="dxa"/>
            <w:shd w:val="clear" w:color="auto" w:fill="D2ECFE"/>
          </w:tcPr>
          <w:p w:rsidR="009C6B08" w:rsidRDefault="00C25204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Kommunalt dagtilbud</w:t>
            </w:r>
            <w:r w:rsidR="00367A95">
              <w:rPr>
                <w:rFonts w:ascii="Verdana" w:hAnsi="Verdana"/>
                <w:szCs w:val="20"/>
              </w:rPr>
              <w:t xml:space="preserve"> (antal timer)</w:t>
            </w:r>
          </w:p>
        </w:tc>
        <w:tc>
          <w:tcPr>
            <w:tcW w:w="4877" w:type="dxa"/>
          </w:tcPr>
          <w:p w:rsidR="009C6B08" w:rsidRDefault="009C6B08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9C6B08" w:rsidTr="00C27745">
        <w:trPr>
          <w:trHeight w:val="589"/>
        </w:trPr>
        <w:tc>
          <w:tcPr>
            <w:tcW w:w="4877" w:type="dxa"/>
            <w:shd w:val="clear" w:color="auto" w:fill="D2ECFE"/>
          </w:tcPr>
          <w:p w:rsidR="009C6B08" w:rsidRDefault="00C25204" w:rsidP="00C027F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Fleksibel børnepasser</w:t>
            </w:r>
            <w:r w:rsidR="00367A95">
              <w:rPr>
                <w:rFonts w:ascii="Verdana" w:hAnsi="Verdana"/>
                <w:szCs w:val="20"/>
              </w:rPr>
              <w:t xml:space="preserve"> (antal timer)</w:t>
            </w:r>
          </w:p>
        </w:tc>
        <w:tc>
          <w:tcPr>
            <w:tcW w:w="4877" w:type="dxa"/>
          </w:tcPr>
          <w:p w:rsidR="009C6B08" w:rsidRDefault="009C6B08" w:rsidP="00C027F1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9C6B08" w:rsidRDefault="009C6B08" w:rsidP="00C027F1">
      <w:pPr>
        <w:pStyle w:val="Ingenafstand"/>
        <w:rPr>
          <w:rFonts w:ascii="Verdana" w:hAnsi="Verdana"/>
          <w:szCs w:val="20"/>
        </w:rPr>
      </w:pP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</w:p>
    <w:p w:rsidR="00B6592E" w:rsidRDefault="00B6592E" w:rsidP="00C027F1">
      <w:pPr>
        <w:pStyle w:val="Ingenafstand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Jeg skriver hermed under på, at jeg har modtaget kr.__________ for ovenstående 4 ugers periode:</w:t>
      </w:r>
    </w:p>
    <w:p w:rsidR="00B6592E" w:rsidRPr="00B6592E" w:rsidRDefault="00B6592E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367A95">
        <w:trPr>
          <w:trHeight w:val="841"/>
        </w:trPr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Dato:</w:t>
            </w:r>
          </w:p>
        </w:tc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Fleksibel passers underskrift:</w:t>
            </w:r>
          </w:p>
        </w:tc>
      </w:tr>
    </w:tbl>
    <w:p w:rsidR="000A0F31" w:rsidRPr="00B6592E" w:rsidRDefault="000A0F31" w:rsidP="000A0F3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4877"/>
      </w:tblGrid>
      <w:tr w:rsidR="009C6B08" w:rsidTr="00367A95">
        <w:trPr>
          <w:trHeight w:val="891"/>
        </w:trPr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Dato:</w:t>
            </w:r>
          </w:p>
        </w:tc>
        <w:tc>
          <w:tcPr>
            <w:tcW w:w="4877" w:type="dxa"/>
          </w:tcPr>
          <w:p w:rsidR="009C6B08" w:rsidRDefault="00367A95" w:rsidP="000A0F31">
            <w:pPr>
              <w:pStyle w:val="Ingenafstan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Kvitteret af Samsø Kommune:</w:t>
            </w:r>
          </w:p>
        </w:tc>
      </w:tr>
    </w:tbl>
    <w:p w:rsidR="000A0F31" w:rsidRPr="00B6592E" w:rsidRDefault="000A0F31" w:rsidP="000A0F31">
      <w:pPr>
        <w:pStyle w:val="Ingenafstand"/>
        <w:rPr>
          <w:rFonts w:ascii="Verdana" w:hAnsi="Verdana"/>
          <w:szCs w:val="20"/>
        </w:rPr>
      </w:pPr>
    </w:p>
    <w:p w:rsidR="002974B3" w:rsidRPr="00B6592E" w:rsidRDefault="002974B3" w:rsidP="000A0F31">
      <w:pPr>
        <w:pStyle w:val="Ingenafstand"/>
        <w:rPr>
          <w:rFonts w:ascii="Verdana" w:hAnsi="Verdana"/>
          <w:szCs w:val="20"/>
        </w:rPr>
      </w:pPr>
    </w:p>
    <w:p w:rsidR="000A0F31" w:rsidRPr="000A0F31" w:rsidRDefault="000A0F31" w:rsidP="000A0F31">
      <w:pPr>
        <w:pStyle w:val="Ingenafstand"/>
      </w:pPr>
    </w:p>
    <w:p w:rsidR="00DE2BFA" w:rsidRPr="00DE2BFA" w:rsidRDefault="00DE2BFA" w:rsidP="00DE2BFA">
      <w:pPr>
        <w:spacing w:after="0" w:line="240" w:lineRule="auto"/>
        <w:rPr>
          <w:color w:val="auto"/>
          <w:sz w:val="16"/>
          <w:szCs w:val="16"/>
        </w:rPr>
      </w:pPr>
      <w:r w:rsidRPr="00DE2BFA">
        <w:rPr>
          <w:color w:val="auto"/>
          <w:sz w:val="16"/>
          <w:szCs w:val="16"/>
        </w:rPr>
        <w:t>Du kan læse mere om hvordan Samsø Kommune arbejder med databeskyttelse her: https://www.samsoe.dk/privatliv</w:t>
      </w:r>
    </w:p>
    <w:sectPr w:rsidR="00DE2BFA" w:rsidRPr="00DE2BFA" w:rsidSect="00C1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2268" w:right="1134" w:bottom="1440" w:left="1009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endnote>
  <w:end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 (Brødtekst CS)">
    <w:altName w:val="Cordia New"/>
    <w:charset w:val="00"/>
    <w:family w:val="roman"/>
    <w:pitch w:val="default"/>
  </w:font>
  <w:font w:name="方正舒体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E6" w:rsidRDefault="00CC48E6" w:rsidP="002645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58F6" w:rsidRDefault="00C058F6" w:rsidP="00264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C0" w:rsidRPr="001472C0" w:rsidRDefault="001472C0" w:rsidP="001472C0">
    <w:pPr>
      <w:pStyle w:val="Ingenafstand"/>
      <w:rPr>
        <w:rFonts w:ascii="Verdana" w:hAnsi="Verdana"/>
        <w:sz w:val="16"/>
        <w:szCs w:val="16"/>
      </w:rPr>
    </w:pPr>
    <w:r w:rsidRPr="001472C0">
      <w:rPr>
        <w:rFonts w:ascii="Verdana" w:hAnsi="Verdana"/>
        <w:sz w:val="16"/>
        <w:szCs w:val="16"/>
      </w:rPr>
      <w:t>LØNKVITTERING/-SEDDEL KOMBINATIONSTILBUD</w:t>
    </w:r>
  </w:p>
  <w:p w:rsidR="001472C0" w:rsidRDefault="001472C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>
    <w:pPr>
      <w:pStyle w:val="Sidefod"/>
    </w:pPr>
  </w:p>
  <w:p w:rsidR="00A57761" w:rsidRDefault="00A57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footnote>
  <w:foot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EC22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0" allowOverlap="1" wp14:anchorId="216B90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3" name="Billede 23" descr="/Volumes/Fælles/Logoer/Samsø Kommune logo 2017/letterhead ad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Fælles/Logoer/Samsø Kommune logo 2017/letterhead ad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368704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4" name="Billede 24" descr="/Users/visitsamso/Desktop/Test letterhea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sitsamso/Desktop/Test letterhead 4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B95A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BC572" id="Rektangel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sUCw6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95" w:rsidRDefault="000F6A95" w:rsidP="000F6A95">
    <w:pPr>
      <w:pStyle w:val="Sidehoved"/>
      <w:jc w:val="right"/>
    </w:pPr>
    <w:r w:rsidRPr="005F5FB4"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4663AC1B" wp14:editId="78CE634B">
          <wp:simplePos x="0" y="0"/>
          <wp:positionH relativeFrom="margin">
            <wp:align>right</wp:align>
          </wp:positionH>
          <wp:positionV relativeFrom="page">
            <wp:posOffset>472190</wp:posOffset>
          </wp:positionV>
          <wp:extent cx="1759585" cy="28956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sø Kommune Vi gør det samm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58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 w:rsidP="00A57761">
    <w:pPr>
      <w:pStyle w:val="Sidehoved"/>
      <w:jc w:val="center"/>
      <w:rPr>
        <w:color w:val="7F7F7F" w:themeColor="text1" w:themeTint="80"/>
      </w:rPr>
    </w:pPr>
  </w:p>
  <w:p w:rsidR="006C587D" w:rsidRDefault="006C58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7874A"/>
    <w:multiLevelType w:val="hybridMultilevel"/>
    <w:tmpl w:val="76803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0FE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2727F"/>
    <w:multiLevelType w:val="hybridMultilevel"/>
    <w:tmpl w:val="7A4E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0A37"/>
    <w:multiLevelType w:val="hybridMultilevel"/>
    <w:tmpl w:val="2C5E7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95"/>
    <w:rsid w:val="0000048B"/>
    <w:rsid w:val="00000E36"/>
    <w:rsid w:val="00002C67"/>
    <w:rsid w:val="0000322B"/>
    <w:rsid w:val="00003502"/>
    <w:rsid w:val="00003537"/>
    <w:rsid w:val="00003CA4"/>
    <w:rsid w:val="0000435B"/>
    <w:rsid w:val="000044A6"/>
    <w:rsid w:val="00005DFA"/>
    <w:rsid w:val="00005F01"/>
    <w:rsid w:val="0000629F"/>
    <w:rsid w:val="00006781"/>
    <w:rsid w:val="00006AC0"/>
    <w:rsid w:val="00006F01"/>
    <w:rsid w:val="000107BB"/>
    <w:rsid w:val="00011373"/>
    <w:rsid w:val="00011409"/>
    <w:rsid w:val="00011721"/>
    <w:rsid w:val="00012711"/>
    <w:rsid w:val="000128CB"/>
    <w:rsid w:val="00012903"/>
    <w:rsid w:val="00012946"/>
    <w:rsid w:val="00012CB7"/>
    <w:rsid w:val="0001321C"/>
    <w:rsid w:val="00013C75"/>
    <w:rsid w:val="000141D9"/>
    <w:rsid w:val="0001457F"/>
    <w:rsid w:val="000146D0"/>
    <w:rsid w:val="000148E2"/>
    <w:rsid w:val="00014D30"/>
    <w:rsid w:val="000153E3"/>
    <w:rsid w:val="00015AB4"/>
    <w:rsid w:val="00015C09"/>
    <w:rsid w:val="0001644B"/>
    <w:rsid w:val="00016AA3"/>
    <w:rsid w:val="00017221"/>
    <w:rsid w:val="00017529"/>
    <w:rsid w:val="0002046C"/>
    <w:rsid w:val="00020734"/>
    <w:rsid w:val="00020CC1"/>
    <w:rsid w:val="00021801"/>
    <w:rsid w:val="00021844"/>
    <w:rsid w:val="00021E37"/>
    <w:rsid w:val="00022058"/>
    <w:rsid w:val="00022110"/>
    <w:rsid w:val="00022114"/>
    <w:rsid w:val="000224CB"/>
    <w:rsid w:val="000233A8"/>
    <w:rsid w:val="00023DA7"/>
    <w:rsid w:val="000256E2"/>
    <w:rsid w:val="00026BB4"/>
    <w:rsid w:val="000275E2"/>
    <w:rsid w:val="00027746"/>
    <w:rsid w:val="000278CD"/>
    <w:rsid w:val="00027AB1"/>
    <w:rsid w:val="00030DAF"/>
    <w:rsid w:val="00031404"/>
    <w:rsid w:val="00031553"/>
    <w:rsid w:val="000326B0"/>
    <w:rsid w:val="000330CE"/>
    <w:rsid w:val="000337F2"/>
    <w:rsid w:val="00033D54"/>
    <w:rsid w:val="0003491B"/>
    <w:rsid w:val="0003493A"/>
    <w:rsid w:val="00035C23"/>
    <w:rsid w:val="00037C62"/>
    <w:rsid w:val="00040DDA"/>
    <w:rsid w:val="0004139A"/>
    <w:rsid w:val="0004184A"/>
    <w:rsid w:val="00041854"/>
    <w:rsid w:val="00042284"/>
    <w:rsid w:val="00042FE8"/>
    <w:rsid w:val="000439D8"/>
    <w:rsid w:val="000440D5"/>
    <w:rsid w:val="00044393"/>
    <w:rsid w:val="00044CF7"/>
    <w:rsid w:val="00045B75"/>
    <w:rsid w:val="00046476"/>
    <w:rsid w:val="000465AB"/>
    <w:rsid w:val="000467BE"/>
    <w:rsid w:val="000472D3"/>
    <w:rsid w:val="000476AD"/>
    <w:rsid w:val="00047D88"/>
    <w:rsid w:val="0005073B"/>
    <w:rsid w:val="00051010"/>
    <w:rsid w:val="000512BB"/>
    <w:rsid w:val="0005132E"/>
    <w:rsid w:val="00051465"/>
    <w:rsid w:val="000517B2"/>
    <w:rsid w:val="00052009"/>
    <w:rsid w:val="00052C19"/>
    <w:rsid w:val="00052E79"/>
    <w:rsid w:val="00053354"/>
    <w:rsid w:val="00053500"/>
    <w:rsid w:val="00053EAB"/>
    <w:rsid w:val="000545DC"/>
    <w:rsid w:val="000547C0"/>
    <w:rsid w:val="00054DED"/>
    <w:rsid w:val="00055569"/>
    <w:rsid w:val="000565D4"/>
    <w:rsid w:val="00056ADA"/>
    <w:rsid w:val="0005719D"/>
    <w:rsid w:val="00057706"/>
    <w:rsid w:val="00057BAC"/>
    <w:rsid w:val="000603A4"/>
    <w:rsid w:val="0006061F"/>
    <w:rsid w:val="00061379"/>
    <w:rsid w:val="00061C65"/>
    <w:rsid w:val="00061CF0"/>
    <w:rsid w:val="00062A9B"/>
    <w:rsid w:val="00063074"/>
    <w:rsid w:val="0006376D"/>
    <w:rsid w:val="00064C55"/>
    <w:rsid w:val="00066ACE"/>
    <w:rsid w:val="000671FA"/>
    <w:rsid w:val="0006737F"/>
    <w:rsid w:val="00070D5B"/>
    <w:rsid w:val="0007107C"/>
    <w:rsid w:val="00071FFB"/>
    <w:rsid w:val="00072040"/>
    <w:rsid w:val="00073A52"/>
    <w:rsid w:val="0007405B"/>
    <w:rsid w:val="000748D4"/>
    <w:rsid w:val="000749EE"/>
    <w:rsid w:val="00075212"/>
    <w:rsid w:val="00075244"/>
    <w:rsid w:val="00075B13"/>
    <w:rsid w:val="00075DFF"/>
    <w:rsid w:val="00076777"/>
    <w:rsid w:val="00076BB0"/>
    <w:rsid w:val="000801E5"/>
    <w:rsid w:val="000807D6"/>
    <w:rsid w:val="00080B3E"/>
    <w:rsid w:val="000821AB"/>
    <w:rsid w:val="0008225E"/>
    <w:rsid w:val="00082A12"/>
    <w:rsid w:val="00083516"/>
    <w:rsid w:val="00083768"/>
    <w:rsid w:val="00083D3D"/>
    <w:rsid w:val="0008406D"/>
    <w:rsid w:val="00084974"/>
    <w:rsid w:val="00084E95"/>
    <w:rsid w:val="00084F0C"/>
    <w:rsid w:val="0008650F"/>
    <w:rsid w:val="00086725"/>
    <w:rsid w:val="00087AF3"/>
    <w:rsid w:val="00087B40"/>
    <w:rsid w:val="00087FFB"/>
    <w:rsid w:val="00092E04"/>
    <w:rsid w:val="00093EBC"/>
    <w:rsid w:val="00094231"/>
    <w:rsid w:val="000945AC"/>
    <w:rsid w:val="000946C6"/>
    <w:rsid w:val="00094FFB"/>
    <w:rsid w:val="0009530F"/>
    <w:rsid w:val="00095789"/>
    <w:rsid w:val="0009586C"/>
    <w:rsid w:val="0009605F"/>
    <w:rsid w:val="00096996"/>
    <w:rsid w:val="0009740F"/>
    <w:rsid w:val="000A0154"/>
    <w:rsid w:val="000A0E04"/>
    <w:rsid w:val="000A0EE4"/>
    <w:rsid w:val="000A0F31"/>
    <w:rsid w:val="000A19AA"/>
    <w:rsid w:val="000A20AA"/>
    <w:rsid w:val="000A2524"/>
    <w:rsid w:val="000A25BA"/>
    <w:rsid w:val="000A316C"/>
    <w:rsid w:val="000A31F0"/>
    <w:rsid w:val="000A36B2"/>
    <w:rsid w:val="000A37CE"/>
    <w:rsid w:val="000A3911"/>
    <w:rsid w:val="000A409C"/>
    <w:rsid w:val="000A47DE"/>
    <w:rsid w:val="000A54D6"/>
    <w:rsid w:val="000A64DC"/>
    <w:rsid w:val="000A6527"/>
    <w:rsid w:val="000A7033"/>
    <w:rsid w:val="000A7241"/>
    <w:rsid w:val="000A737B"/>
    <w:rsid w:val="000A7802"/>
    <w:rsid w:val="000B0B32"/>
    <w:rsid w:val="000B0DF0"/>
    <w:rsid w:val="000B0FB5"/>
    <w:rsid w:val="000B1268"/>
    <w:rsid w:val="000B1537"/>
    <w:rsid w:val="000B1BB2"/>
    <w:rsid w:val="000B272D"/>
    <w:rsid w:val="000B41B8"/>
    <w:rsid w:val="000B44E2"/>
    <w:rsid w:val="000B47AC"/>
    <w:rsid w:val="000B4A7F"/>
    <w:rsid w:val="000B4FE9"/>
    <w:rsid w:val="000B605A"/>
    <w:rsid w:val="000B6092"/>
    <w:rsid w:val="000B6A94"/>
    <w:rsid w:val="000B6F96"/>
    <w:rsid w:val="000C00D0"/>
    <w:rsid w:val="000C346A"/>
    <w:rsid w:val="000C34E6"/>
    <w:rsid w:val="000C417C"/>
    <w:rsid w:val="000C4ACE"/>
    <w:rsid w:val="000C50BA"/>
    <w:rsid w:val="000C5DCB"/>
    <w:rsid w:val="000C6563"/>
    <w:rsid w:val="000C6970"/>
    <w:rsid w:val="000C6E2F"/>
    <w:rsid w:val="000C711A"/>
    <w:rsid w:val="000C76C2"/>
    <w:rsid w:val="000C7DD3"/>
    <w:rsid w:val="000C7E90"/>
    <w:rsid w:val="000C7FDC"/>
    <w:rsid w:val="000D014A"/>
    <w:rsid w:val="000D0898"/>
    <w:rsid w:val="000D0B72"/>
    <w:rsid w:val="000D0E4B"/>
    <w:rsid w:val="000D113F"/>
    <w:rsid w:val="000D23B2"/>
    <w:rsid w:val="000D399D"/>
    <w:rsid w:val="000D4256"/>
    <w:rsid w:val="000D43AD"/>
    <w:rsid w:val="000D4FF8"/>
    <w:rsid w:val="000D5026"/>
    <w:rsid w:val="000D5655"/>
    <w:rsid w:val="000D6EAA"/>
    <w:rsid w:val="000D7CC4"/>
    <w:rsid w:val="000D7E75"/>
    <w:rsid w:val="000E0555"/>
    <w:rsid w:val="000E0B53"/>
    <w:rsid w:val="000E1034"/>
    <w:rsid w:val="000E107A"/>
    <w:rsid w:val="000E14A2"/>
    <w:rsid w:val="000E1925"/>
    <w:rsid w:val="000E1F59"/>
    <w:rsid w:val="000E225D"/>
    <w:rsid w:val="000E2317"/>
    <w:rsid w:val="000E233C"/>
    <w:rsid w:val="000E2D33"/>
    <w:rsid w:val="000E353A"/>
    <w:rsid w:val="000E377E"/>
    <w:rsid w:val="000E3DDF"/>
    <w:rsid w:val="000E3F01"/>
    <w:rsid w:val="000E3F81"/>
    <w:rsid w:val="000E3F90"/>
    <w:rsid w:val="000E4CA6"/>
    <w:rsid w:val="000E56A7"/>
    <w:rsid w:val="000E5841"/>
    <w:rsid w:val="000E5B91"/>
    <w:rsid w:val="000E5BB5"/>
    <w:rsid w:val="000E5F63"/>
    <w:rsid w:val="000E657A"/>
    <w:rsid w:val="000E7839"/>
    <w:rsid w:val="000F000D"/>
    <w:rsid w:val="000F2206"/>
    <w:rsid w:val="000F2337"/>
    <w:rsid w:val="000F37DA"/>
    <w:rsid w:val="000F3BA4"/>
    <w:rsid w:val="000F5FE6"/>
    <w:rsid w:val="000F627C"/>
    <w:rsid w:val="000F6328"/>
    <w:rsid w:val="000F6A95"/>
    <w:rsid w:val="000F72FF"/>
    <w:rsid w:val="000F7A22"/>
    <w:rsid w:val="000F7A2D"/>
    <w:rsid w:val="0010019D"/>
    <w:rsid w:val="00100713"/>
    <w:rsid w:val="00100C15"/>
    <w:rsid w:val="0010136C"/>
    <w:rsid w:val="00101B87"/>
    <w:rsid w:val="001020A0"/>
    <w:rsid w:val="001023C6"/>
    <w:rsid w:val="001036D8"/>
    <w:rsid w:val="00104051"/>
    <w:rsid w:val="0010408F"/>
    <w:rsid w:val="001054D4"/>
    <w:rsid w:val="00105652"/>
    <w:rsid w:val="00106B03"/>
    <w:rsid w:val="001072BD"/>
    <w:rsid w:val="00107379"/>
    <w:rsid w:val="00107C39"/>
    <w:rsid w:val="00107D5B"/>
    <w:rsid w:val="00110B36"/>
    <w:rsid w:val="00112509"/>
    <w:rsid w:val="00112913"/>
    <w:rsid w:val="001137D4"/>
    <w:rsid w:val="001138F0"/>
    <w:rsid w:val="00113AB3"/>
    <w:rsid w:val="00113C81"/>
    <w:rsid w:val="001147DE"/>
    <w:rsid w:val="001170A2"/>
    <w:rsid w:val="0011710B"/>
    <w:rsid w:val="00120557"/>
    <w:rsid w:val="001208B9"/>
    <w:rsid w:val="001218BB"/>
    <w:rsid w:val="00121C21"/>
    <w:rsid w:val="0012227E"/>
    <w:rsid w:val="0012231B"/>
    <w:rsid w:val="00122C35"/>
    <w:rsid w:val="00124845"/>
    <w:rsid w:val="00124AAD"/>
    <w:rsid w:val="00124C38"/>
    <w:rsid w:val="001256F7"/>
    <w:rsid w:val="001259F9"/>
    <w:rsid w:val="00125DB1"/>
    <w:rsid w:val="00125F7A"/>
    <w:rsid w:val="00126EFA"/>
    <w:rsid w:val="00126F24"/>
    <w:rsid w:val="00127AB0"/>
    <w:rsid w:val="001305AA"/>
    <w:rsid w:val="00131750"/>
    <w:rsid w:val="00131CAA"/>
    <w:rsid w:val="001327F2"/>
    <w:rsid w:val="00132AB1"/>
    <w:rsid w:val="0013318B"/>
    <w:rsid w:val="001334EB"/>
    <w:rsid w:val="00135128"/>
    <w:rsid w:val="0013561C"/>
    <w:rsid w:val="0013569B"/>
    <w:rsid w:val="00135823"/>
    <w:rsid w:val="00135E7B"/>
    <w:rsid w:val="00135F27"/>
    <w:rsid w:val="001364FE"/>
    <w:rsid w:val="0013690E"/>
    <w:rsid w:val="00140642"/>
    <w:rsid w:val="00140CF9"/>
    <w:rsid w:val="00140E6D"/>
    <w:rsid w:val="001420F2"/>
    <w:rsid w:val="00142F70"/>
    <w:rsid w:val="001437DA"/>
    <w:rsid w:val="00144222"/>
    <w:rsid w:val="001452A6"/>
    <w:rsid w:val="00145A4A"/>
    <w:rsid w:val="00146C4F"/>
    <w:rsid w:val="00146EC6"/>
    <w:rsid w:val="001472C0"/>
    <w:rsid w:val="00147937"/>
    <w:rsid w:val="00147A1D"/>
    <w:rsid w:val="00147E21"/>
    <w:rsid w:val="001500B6"/>
    <w:rsid w:val="001508FB"/>
    <w:rsid w:val="00151322"/>
    <w:rsid w:val="00151622"/>
    <w:rsid w:val="001519E7"/>
    <w:rsid w:val="00151D5E"/>
    <w:rsid w:val="0015282A"/>
    <w:rsid w:val="0015356C"/>
    <w:rsid w:val="00153A76"/>
    <w:rsid w:val="00154487"/>
    <w:rsid w:val="00154C88"/>
    <w:rsid w:val="0015582B"/>
    <w:rsid w:val="0015582E"/>
    <w:rsid w:val="00155E47"/>
    <w:rsid w:val="0015627F"/>
    <w:rsid w:val="00156A49"/>
    <w:rsid w:val="00157E5F"/>
    <w:rsid w:val="00157EFF"/>
    <w:rsid w:val="00162054"/>
    <w:rsid w:val="0016221C"/>
    <w:rsid w:val="0016250E"/>
    <w:rsid w:val="00163055"/>
    <w:rsid w:val="001638A8"/>
    <w:rsid w:val="001641B1"/>
    <w:rsid w:val="0016435E"/>
    <w:rsid w:val="00164A47"/>
    <w:rsid w:val="0016536A"/>
    <w:rsid w:val="001657EF"/>
    <w:rsid w:val="001662CB"/>
    <w:rsid w:val="00166310"/>
    <w:rsid w:val="0016631B"/>
    <w:rsid w:val="001667DA"/>
    <w:rsid w:val="00166860"/>
    <w:rsid w:val="00166874"/>
    <w:rsid w:val="00166B3D"/>
    <w:rsid w:val="00167767"/>
    <w:rsid w:val="0016788A"/>
    <w:rsid w:val="00167D1F"/>
    <w:rsid w:val="001702E9"/>
    <w:rsid w:val="001704D0"/>
    <w:rsid w:val="00170616"/>
    <w:rsid w:val="001720E3"/>
    <w:rsid w:val="001721F8"/>
    <w:rsid w:val="00172FAF"/>
    <w:rsid w:val="00173412"/>
    <w:rsid w:val="00173CBF"/>
    <w:rsid w:val="00173D8C"/>
    <w:rsid w:val="0017449D"/>
    <w:rsid w:val="00174A6C"/>
    <w:rsid w:val="00175CAF"/>
    <w:rsid w:val="00176093"/>
    <w:rsid w:val="00177326"/>
    <w:rsid w:val="00177C17"/>
    <w:rsid w:val="00177D04"/>
    <w:rsid w:val="001808D9"/>
    <w:rsid w:val="00180D2A"/>
    <w:rsid w:val="0018177B"/>
    <w:rsid w:val="0018187B"/>
    <w:rsid w:val="001824A6"/>
    <w:rsid w:val="00182E1B"/>
    <w:rsid w:val="0018350D"/>
    <w:rsid w:val="00183B66"/>
    <w:rsid w:val="00183CE7"/>
    <w:rsid w:val="00184265"/>
    <w:rsid w:val="00184274"/>
    <w:rsid w:val="001874AF"/>
    <w:rsid w:val="001875D1"/>
    <w:rsid w:val="001875E6"/>
    <w:rsid w:val="00187E66"/>
    <w:rsid w:val="00190985"/>
    <w:rsid w:val="00190B2D"/>
    <w:rsid w:val="0019105F"/>
    <w:rsid w:val="0019135F"/>
    <w:rsid w:val="001916BC"/>
    <w:rsid w:val="00191DF9"/>
    <w:rsid w:val="00192558"/>
    <w:rsid w:val="00192560"/>
    <w:rsid w:val="001927DE"/>
    <w:rsid w:val="001929FB"/>
    <w:rsid w:val="0019313B"/>
    <w:rsid w:val="00193932"/>
    <w:rsid w:val="0019445A"/>
    <w:rsid w:val="001950BE"/>
    <w:rsid w:val="001953FE"/>
    <w:rsid w:val="00195D5C"/>
    <w:rsid w:val="001962CC"/>
    <w:rsid w:val="00196537"/>
    <w:rsid w:val="00197AF4"/>
    <w:rsid w:val="001A00D6"/>
    <w:rsid w:val="001A06CF"/>
    <w:rsid w:val="001A0A90"/>
    <w:rsid w:val="001A1729"/>
    <w:rsid w:val="001A250E"/>
    <w:rsid w:val="001A44F2"/>
    <w:rsid w:val="001A5571"/>
    <w:rsid w:val="001A57F6"/>
    <w:rsid w:val="001A5A49"/>
    <w:rsid w:val="001A5DB2"/>
    <w:rsid w:val="001A6B95"/>
    <w:rsid w:val="001A722E"/>
    <w:rsid w:val="001A72BB"/>
    <w:rsid w:val="001B0FD4"/>
    <w:rsid w:val="001B17BB"/>
    <w:rsid w:val="001B1904"/>
    <w:rsid w:val="001B1A38"/>
    <w:rsid w:val="001B247F"/>
    <w:rsid w:val="001B2CBE"/>
    <w:rsid w:val="001B5264"/>
    <w:rsid w:val="001B6773"/>
    <w:rsid w:val="001B6860"/>
    <w:rsid w:val="001B71A6"/>
    <w:rsid w:val="001B74C5"/>
    <w:rsid w:val="001B7E67"/>
    <w:rsid w:val="001C024C"/>
    <w:rsid w:val="001C0408"/>
    <w:rsid w:val="001C0AB4"/>
    <w:rsid w:val="001C2759"/>
    <w:rsid w:val="001C2B28"/>
    <w:rsid w:val="001C2B3D"/>
    <w:rsid w:val="001C48CD"/>
    <w:rsid w:val="001C56E4"/>
    <w:rsid w:val="001C649B"/>
    <w:rsid w:val="001C6912"/>
    <w:rsid w:val="001C6D71"/>
    <w:rsid w:val="001C765D"/>
    <w:rsid w:val="001C774E"/>
    <w:rsid w:val="001C7751"/>
    <w:rsid w:val="001C7C58"/>
    <w:rsid w:val="001D0D85"/>
    <w:rsid w:val="001D17B3"/>
    <w:rsid w:val="001D21EF"/>
    <w:rsid w:val="001D245D"/>
    <w:rsid w:val="001D2D36"/>
    <w:rsid w:val="001D3D6A"/>
    <w:rsid w:val="001D4025"/>
    <w:rsid w:val="001D43E2"/>
    <w:rsid w:val="001D4D00"/>
    <w:rsid w:val="001D502B"/>
    <w:rsid w:val="001D5D72"/>
    <w:rsid w:val="001D6D3D"/>
    <w:rsid w:val="001D73C8"/>
    <w:rsid w:val="001D7A4C"/>
    <w:rsid w:val="001D7B44"/>
    <w:rsid w:val="001E07B1"/>
    <w:rsid w:val="001E0EA4"/>
    <w:rsid w:val="001E1164"/>
    <w:rsid w:val="001E2310"/>
    <w:rsid w:val="001E278D"/>
    <w:rsid w:val="001E363F"/>
    <w:rsid w:val="001E36BE"/>
    <w:rsid w:val="001E3A12"/>
    <w:rsid w:val="001E3D9F"/>
    <w:rsid w:val="001E5E2F"/>
    <w:rsid w:val="001E5E34"/>
    <w:rsid w:val="001E60ED"/>
    <w:rsid w:val="001E7EDC"/>
    <w:rsid w:val="001F00E3"/>
    <w:rsid w:val="001F058F"/>
    <w:rsid w:val="001F0A67"/>
    <w:rsid w:val="001F0DFA"/>
    <w:rsid w:val="001F2F15"/>
    <w:rsid w:val="001F3992"/>
    <w:rsid w:val="001F469E"/>
    <w:rsid w:val="001F4787"/>
    <w:rsid w:val="001F5020"/>
    <w:rsid w:val="001F5185"/>
    <w:rsid w:val="001F574B"/>
    <w:rsid w:val="001F5E75"/>
    <w:rsid w:val="001F6B96"/>
    <w:rsid w:val="001F6CCF"/>
    <w:rsid w:val="001F74AD"/>
    <w:rsid w:val="001F7C38"/>
    <w:rsid w:val="001F7EEE"/>
    <w:rsid w:val="0020066E"/>
    <w:rsid w:val="00200EB8"/>
    <w:rsid w:val="00201C01"/>
    <w:rsid w:val="00201EB6"/>
    <w:rsid w:val="00202986"/>
    <w:rsid w:val="00202E58"/>
    <w:rsid w:val="00202EA2"/>
    <w:rsid w:val="00203240"/>
    <w:rsid w:val="00203F45"/>
    <w:rsid w:val="00205E96"/>
    <w:rsid w:val="0020760C"/>
    <w:rsid w:val="00211255"/>
    <w:rsid w:val="00211331"/>
    <w:rsid w:val="0021241C"/>
    <w:rsid w:val="00212D08"/>
    <w:rsid w:val="002130CA"/>
    <w:rsid w:val="002142D4"/>
    <w:rsid w:val="0021464D"/>
    <w:rsid w:val="002148F5"/>
    <w:rsid w:val="00215348"/>
    <w:rsid w:val="002154A0"/>
    <w:rsid w:val="00215858"/>
    <w:rsid w:val="00216CAC"/>
    <w:rsid w:val="00217983"/>
    <w:rsid w:val="00217A14"/>
    <w:rsid w:val="00217DDE"/>
    <w:rsid w:val="00220473"/>
    <w:rsid w:val="00220CF7"/>
    <w:rsid w:val="002210ED"/>
    <w:rsid w:val="00221209"/>
    <w:rsid w:val="002214DC"/>
    <w:rsid w:val="00221D10"/>
    <w:rsid w:val="002222CA"/>
    <w:rsid w:val="00222D91"/>
    <w:rsid w:val="00222FBA"/>
    <w:rsid w:val="00224E3D"/>
    <w:rsid w:val="002253D0"/>
    <w:rsid w:val="00225690"/>
    <w:rsid w:val="002260B3"/>
    <w:rsid w:val="00226165"/>
    <w:rsid w:val="00226956"/>
    <w:rsid w:val="002301A2"/>
    <w:rsid w:val="002303AC"/>
    <w:rsid w:val="0023122B"/>
    <w:rsid w:val="002317B7"/>
    <w:rsid w:val="00232163"/>
    <w:rsid w:val="00232455"/>
    <w:rsid w:val="00232E5E"/>
    <w:rsid w:val="002333CB"/>
    <w:rsid w:val="00233806"/>
    <w:rsid w:val="00233F8C"/>
    <w:rsid w:val="002349B1"/>
    <w:rsid w:val="0023562D"/>
    <w:rsid w:val="00236A8E"/>
    <w:rsid w:val="00236B76"/>
    <w:rsid w:val="00237A72"/>
    <w:rsid w:val="002412A9"/>
    <w:rsid w:val="00243180"/>
    <w:rsid w:val="002445AD"/>
    <w:rsid w:val="0024463D"/>
    <w:rsid w:val="002448F4"/>
    <w:rsid w:val="00244E43"/>
    <w:rsid w:val="00245A88"/>
    <w:rsid w:val="002464BB"/>
    <w:rsid w:val="00246E53"/>
    <w:rsid w:val="002470E8"/>
    <w:rsid w:val="002472AB"/>
    <w:rsid w:val="00247D6C"/>
    <w:rsid w:val="00250A61"/>
    <w:rsid w:val="00250BD9"/>
    <w:rsid w:val="00250F5B"/>
    <w:rsid w:val="00251272"/>
    <w:rsid w:val="002516E0"/>
    <w:rsid w:val="002516EE"/>
    <w:rsid w:val="00252492"/>
    <w:rsid w:val="00252681"/>
    <w:rsid w:val="00252B67"/>
    <w:rsid w:val="002536BC"/>
    <w:rsid w:val="002538BE"/>
    <w:rsid w:val="0025415B"/>
    <w:rsid w:val="00254211"/>
    <w:rsid w:val="00256344"/>
    <w:rsid w:val="0025638F"/>
    <w:rsid w:val="00256BBD"/>
    <w:rsid w:val="00256CE1"/>
    <w:rsid w:val="00257C2D"/>
    <w:rsid w:val="00260A34"/>
    <w:rsid w:val="002613B7"/>
    <w:rsid w:val="0026168F"/>
    <w:rsid w:val="00261738"/>
    <w:rsid w:val="00261816"/>
    <w:rsid w:val="002622D2"/>
    <w:rsid w:val="00262FDE"/>
    <w:rsid w:val="00263402"/>
    <w:rsid w:val="002636DB"/>
    <w:rsid w:val="0026389C"/>
    <w:rsid w:val="002641CA"/>
    <w:rsid w:val="002641FD"/>
    <w:rsid w:val="0026458C"/>
    <w:rsid w:val="00264894"/>
    <w:rsid w:val="00264909"/>
    <w:rsid w:val="002649BD"/>
    <w:rsid w:val="00264E96"/>
    <w:rsid w:val="00265C49"/>
    <w:rsid w:val="00265D5C"/>
    <w:rsid w:val="00266818"/>
    <w:rsid w:val="00266867"/>
    <w:rsid w:val="002668AA"/>
    <w:rsid w:val="00266CB6"/>
    <w:rsid w:val="00267729"/>
    <w:rsid w:val="00267C05"/>
    <w:rsid w:val="00270370"/>
    <w:rsid w:val="00270FB0"/>
    <w:rsid w:val="00271DB1"/>
    <w:rsid w:val="00273906"/>
    <w:rsid w:val="0027488C"/>
    <w:rsid w:val="00274B53"/>
    <w:rsid w:val="002765AF"/>
    <w:rsid w:val="0028001A"/>
    <w:rsid w:val="00280BA5"/>
    <w:rsid w:val="00280EF7"/>
    <w:rsid w:val="00280F4C"/>
    <w:rsid w:val="00280F9C"/>
    <w:rsid w:val="00281E0B"/>
    <w:rsid w:val="002826CC"/>
    <w:rsid w:val="00283927"/>
    <w:rsid w:val="00283CDF"/>
    <w:rsid w:val="0028417C"/>
    <w:rsid w:val="00284B93"/>
    <w:rsid w:val="00284C0A"/>
    <w:rsid w:val="00284E22"/>
    <w:rsid w:val="002851B4"/>
    <w:rsid w:val="002851EC"/>
    <w:rsid w:val="0028551D"/>
    <w:rsid w:val="002855F7"/>
    <w:rsid w:val="00285644"/>
    <w:rsid w:val="00285B72"/>
    <w:rsid w:val="0028686B"/>
    <w:rsid w:val="0028729E"/>
    <w:rsid w:val="00290511"/>
    <w:rsid w:val="00291061"/>
    <w:rsid w:val="00291C0F"/>
    <w:rsid w:val="00293232"/>
    <w:rsid w:val="00293652"/>
    <w:rsid w:val="00293D15"/>
    <w:rsid w:val="00293F20"/>
    <w:rsid w:val="0029516D"/>
    <w:rsid w:val="00295ECD"/>
    <w:rsid w:val="00296067"/>
    <w:rsid w:val="0029644F"/>
    <w:rsid w:val="00296688"/>
    <w:rsid w:val="0029677E"/>
    <w:rsid w:val="0029692B"/>
    <w:rsid w:val="00296A87"/>
    <w:rsid w:val="002974B3"/>
    <w:rsid w:val="00297C9E"/>
    <w:rsid w:val="002A0496"/>
    <w:rsid w:val="002A0CCB"/>
    <w:rsid w:val="002A123F"/>
    <w:rsid w:val="002A148A"/>
    <w:rsid w:val="002A1C18"/>
    <w:rsid w:val="002A2615"/>
    <w:rsid w:val="002A28E1"/>
    <w:rsid w:val="002A306E"/>
    <w:rsid w:val="002A4E1F"/>
    <w:rsid w:val="002A4F5A"/>
    <w:rsid w:val="002A507A"/>
    <w:rsid w:val="002A52B5"/>
    <w:rsid w:val="002A52B9"/>
    <w:rsid w:val="002A5BC1"/>
    <w:rsid w:val="002A5C36"/>
    <w:rsid w:val="002A647A"/>
    <w:rsid w:val="002A774E"/>
    <w:rsid w:val="002A79F2"/>
    <w:rsid w:val="002B07F7"/>
    <w:rsid w:val="002B0EF1"/>
    <w:rsid w:val="002B15AB"/>
    <w:rsid w:val="002B1C57"/>
    <w:rsid w:val="002B2ECA"/>
    <w:rsid w:val="002B317B"/>
    <w:rsid w:val="002B32FD"/>
    <w:rsid w:val="002B3478"/>
    <w:rsid w:val="002B457B"/>
    <w:rsid w:val="002B467B"/>
    <w:rsid w:val="002B479A"/>
    <w:rsid w:val="002B498D"/>
    <w:rsid w:val="002B4A17"/>
    <w:rsid w:val="002B4E67"/>
    <w:rsid w:val="002B53D8"/>
    <w:rsid w:val="002B5CB0"/>
    <w:rsid w:val="002B5EF2"/>
    <w:rsid w:val="002B621C"/>
    <w:rsid w:val="002B66C2"/>
    <w:rsid w:val="002B672B"/>
    <w:rsid w:val="002B71B0"/>
    <w:rsid w:val="002B746B"/>
    <w:rsid w:val="002C01C9"/>
    <w:rsid w:val="002C0A3B"/>
    <w:rsid w:val="002C2020"/>
    <w:rsid w:val="002C22E5"/>
    <w:rsid w:val="002C2551"/>
    <w:rsid w:val="002C36AA"/>
    <w:rsid w:val="002C3D0E"/>
    <w:rsid w:val="002C5721"/>
    <w:rsid w:val="002C5737"/>
    <w:rsid w:val="002C5E81"/>
    <w:rsid w:val="002C6177"/>
    <w:rsid w:val="002C6F15"/>
    <w:rsid w:val="002C763B"/>
    <w:rsid w:val="002D0749"/>
    <w:rsid w:val="002D10EE"/>
    <w:rsid w:val="002D230D"/>
    <w:rsid w:val="002D23D8"/>
    <w:rsid w:val="002D2540"/>
    <w:rsid w:val="002D323E"/>
    <w:rsid w:val="002D33F3"/>
    <w:rsid w:val="002D5201"/>
    <w:rsid w:val="002D548B"/>
    <w:rsid w:val="002D581E"/>
    <w:rsid w:val="002D6A57"/>
    <w:rsid w:val="002D712E"/>
    <w:rsid w:val="002D79A2"/>
    <w:rsid w:val="002D7D34"/>
    <w:rsid w:val="002E02BA"/>
    <w:rsid w:val="002E05DB"/>
    <w:rsid w:val="002E09D1"/>
    <w:rsid w:val="002E0A2C"/>
    <w:rsid w:val="002E1247"/>
    <w:rsid w:val="002E22A1"/>
    <w:rsid w:val="002E2FBB"/>
    <w:rsid w:val="002E3540"/>
    <w:rsid w:val="002E3AA2"/>
    <w:rsid w:val="002E3E61"/>
    <w:rsid w:val="002E3F4B"/>
    <w:rsid w:val="002E58A1"/>
    <w:rsid w:val="002E68D3"/>
    <w:rsid w:val="002E7B37"/>
    <w:rsid w:val="002F0741"/>
    <w:rsid w:val="002F098F"/>
    <w:rsid w:val="002F0E58"/>
    <w:rsid w:val="002F11BD"/>
    <w:rsid w:val="002F141D"/>
    <w:rsid w:val="002F240F"/>
    <w:rsid w:val="002F28AE"/>
    <w:rsid w:val="002F2A79"/>
    <w:rsid w:val="002F2FCD"/>
    <w:rsid w:val="002F3169"/>
    <w:rsid w:val="002F3686"/>
    <w:rsid w:val="002F38DF"/>
    <w:rsid w:val="002F3FEB"/>
    <w:rsid w:val="002F3FF4"/>
    <w:rsid w:val="002F4C45"/>
    <w:rsid w:val="002F4DFF"/>
    <w:rsid w:val="002F672E"/>
    <w:rsid w:val="002F6C26"/>
    <w:rsid w:val="002F7135"/>
    <w:rsid w:val="002F77B5"/>
    <w:rsid w:val="002F7827"/>
    <w:rsid w:val="002F7E64"/>
    <w:rsid w:val="00300149"/>
    <w:rsid w:val="00300487"/>
    <w:rsid w:val="0030072A"/>
    <w:rsid w:val="00301B5E"/>
    <w:rsid w:val="003021A1"/>
    <w:rsid w:val="003023E5"/>
    <w:rsid w:val="003024BE"/>
    <w:rsid w:val="003063F2"/>
    <w:rsid w:val="00306C34"/>
    <w:rsid w:val="00307BB2"/>
    <w:rsid w:val="00307E7A"/>
    <w:rsid w:val="00307F07"/>
    <w:rsid w:val="00310DF0"/>
    <w:rsid w:val="003113C2"/>
    <w:rsid w:val="0031184D"/>
    <w:rsid w:val="00313925"/>
    <w:rsid w:val="00314BB0"/>
    <w:rsid w:val="0031516F"/>
    <w:rsid w:val="00315409"/>
    <w:rsid w:val="00315549"/>
    <w:rsid w:val="00315C50"/>
    <w:rsid w:val="00315E65"/>
    <w:rsid w:val="00315F5F"/>
    <w:rsid w:val="00315FFD"/>
    <w:rsid w:val="0031639C"/>
    <w:rsid w:val="003164A4"/>
    <w:rsid w:val="00316964"/>
    <w:rsid w:val="00316A7F"/>
    <w:rsid w:val="00317303"/>
    <w:rsid w:val="00321408"/>
    <w:rsid w:val="003222AF"/>
    <w:rsid w:val="00322BE8"/>
    <w:rsid w:val="00322C94"/>
    <w:rsid w:val="00324435"/>
    <w:rsid w:val="003256CE"/>
    <w:rsid w:val="00325EA1"/>
    <w:rsid w:val="0032749F"/>
    <w:rsid w:val="0032767E"/>
    <w:rsid w:val="0032779F"/>
    <w:rsid w:val="0033002E"/>
    <w:rsid w:val="00330238"/>
    <w:rsid w:val="0033109B"/>
    <w:rsid w:val="003322DA"/>
    <w:rsid w:val="0033249F"/>
    <w:rsid w:val="003333D1"/>
    <w:rsid w:val="00333AD0"/>
    <w:rsid w:val="00334031"/>
    <w:rsid w:val="0033429E"/>
    <w:rsid w:val="00334876"/>
    <w:rsid w:val="0033523F"/>
    <w:rsid w:val="00335DD6"/>
    <w:rsid w:val="00335F4A"/>
    <w:rsid w:val="003376ED"/>
    <w:rsid w:val="00341999"/>
    <w:rsid w:val="00341C51"/>
    <w:rsid w:val="00342970"/>
    <w:rsid w:val="00342A3F"/>
    <w:rsid w:val="00343D5C"/>
    <w:rsid w:val="00344664"/>
    <w:rsid w:val="003446BF"/>
    <w:rsid w:val="003448AD"/>
    <w:rsid w:val="003450D2"/>
    <w:rsid w:val="003463C2"/>
    <w:rsid w:val="00346B93"/>
    <w:rsid w:val="0034714B"/>
    <w:rsid w:val="00347B96"/>
    <w:rsid w:val="00350439"/>
    <w:rsid w:val="00350465"/>
    <w:rsid w:val="00350EDD"/>
    <w:rsid w:val="0035115E"/>
    <w:rsid w:val="00351B30"/>
    <w:rsid w:val="00351E60"/>
    <w:rsid w:val="003522FC"/>
    <w:rsid w:val="00353374"/>
    <w:rsid w:val="003545E1"/>
    <w:rsid w:val="00354B9B"/>
    <w:rsid w:val="00354C6D"/>
    <w:rsid w:val="003557D0"/>
    <w:rsid w:val="00355BE0"/>
    <w:rsid w:val="003566D6"/>
    <w:rsid w:val="00356A1A"/>
    <w:rsid w:val="00356FC0"/>
    <w:rsid w:val="00357132"/>
    <w:rsid w:val="00357CFA"/>
    <w:rsid w:val="00360528"/>
    <w:rsid w:val="00361037"/>
    <w:rsid w:val="00362707"/>
    <w:rsid w:val="00362E78"/>
    <w:rsid w:val="00363B8A"/>
    <w:rsid w:val="0036481A"/>
    <w:rsid w:val="00364829"/>
    <w:rsid w:val="00364CEA"/>
    <w:rsid w:val="003663BE"/>
    <w:rsid w:val="00366AFF"/>
    <w:rsid w:val="00367A95"/>
    <w:rsid w:val="003708A0"/>
    <w:rsid w:val="00370E44"/>
    <w:rsid w:val="003718E9"/>
    <w:rsid w:val="00371B57"/>
    <w:rsid w:val="00371DD6"/>
    <w:rsid w:val="00371FE8"/>
    <w:rsid w:val="003720C1"/>
    <w:rsid w:val="003733A5"/>
    <w:rsid w:val="003742AD"/>
    <w:rsid w:val="00374B8E"/>
    <w:rsid w:val="00374CD3"/>
    <w:rsid w:val="0037519D"/>
    <w:rsid w:val="00375D26"/>
    <w:rsid w:val="00375EB0"/>
    <w:rsid w:val="0037673E"/>
    <w:rsid w:val="00376CDE"/>
    <w:rsid w:val="0038031C"/>
    <w:rsid w:val="0038050C"/>
    <w:rsid w:val="0038204F"/>
    <w:rsid w:val="00382BD6"/>
    <w:rsid w:val="0038339A"/>
    <w:rsid w:val="00383B34"/>
    <w:rsid w:val="00383D1B"/>
    <w:rsid w:val="003841ED"/>
    <w:rsid w:val="00384746"/>
    <w:rsid w:val="003854DA"/>
    <w:rsid w:val="00385759"/>
    <w:rsid w:val="00387073"/>
    <w:rsid w:val="003876E5"/>
    <w:rsid w:val="00387EBD"/>
    <w:rsid w:val="00387FB0"/>
    <w:rsid w:val="00390525"/>
    <w:rsid w:val="00390757"/>
    <w:rsid w:val="00394A7F"/>
    <w:rsid w:val="0039507E"/>
    <w:rsid w:val="003957AB"/>
    <w:rsid w:val="00395CE9"/>
    <w:rsid w:val="00395F26"/>
    <w:rsid w:val="00396032"/>
    <w:rsid w:val="003A0A57"/>
    <w:rsid w:val="003A0D67"/>
    <w:rsid w:val="003A1099"/>
    <w:rsid w:val="003A1EE4"/>
    <w:rsid w:val="003A2426"/>
    <w:rsid w:val="003A2A61"/>
    <w:rsid w:val="003A31AC"/>
    <w:rsid w:val="003A3F75"/>
    <w:rsid w:val="003A55EA"/>
    <w:rsid w:val="003A5C47"/>
    <w:rsid w:val="003A6021"/>
    <w:rsid w:val="003A7294"/>
    <w:rsid w:val="003B038B"/>
    <w:rsid w:val="003B084E"/>
    <w:rsid w:val="003B0BD2"/>
    <w:rsid w:val="003B1420"/>
    <w:rsid w:val="003B1D89"/>
    <w:rsid w:val="003B2B30"/>
    <w:rsid w:val="003B3241"/>
    <w:rsid w:val="003B388C"/>
    <w:rsid w:val="003B3D3A"/>
    <w:rsid w:val="003B42B4"/>
    <w:rsid w:val="003B4D28"/>
    <w:rsid w:val="003B5D34"/>
    <w:rsid w:val="003B6233"/>
    <w:rsid w:val="003B652C"/>
    <w:rsid w:val="003B66B1"/>
    <w:rsid w:val="003B74D1"/>
    <w:rsid w:val="003B7E28"/>
    <w:rsid w:val="003C041A"/>
    <w:rsid w:val="003C15A6"/>
    <w:rsid w:val="003C24BE"/>
    <w:rsid w:val="003C2C46"/>
    <w:rsid w:val="003C3B06"/>
    <w:rsid w:val="003C3C95"/>
    <w:rsid w:val="003C5260"/>
    <w:rsid w:val="003C54DF"/>
    <w:rsid w:val="003C572F"/>
    <w:rsid w:val="003C5881"/>
    <w:rsid w:val="003C6677"/>
    <w:rsid w:val="003C7526"/>
    <w:rsid w:val="003C788E"/>
    <w:rsid w:val="003C7995"/>
    <w:rsid w:val="003C7BBE"/>
    <w:rsid w:val="003C7EFE"/>
    <w:rsid w:val="003D03A7"/>
    <w:rsid w:val="003D087E"/>
    <w:rsid w:val="003D0F4D"/>
    <w:rsid w:val="003D16EB"/>
    <w:rsid w:val="003D3AF8"/>
    <w:rsid w:val="003D3BA1"/>
    <w:rsid w:val="003D3EB9"/>
    <w:rsid w:val="003D45C0"/>
    <w:rsid w:val="003D4618"/>
    <w:rsid w:val="003D4721"/>
    <w:rsid w:val="003D4D5C"/>
    <w:rsid w:val="003D500C"/>
    <w:rsid w:val="003D5BF1"/>
    <w:rsid w:val="003D7535"/>
    <w:rsid w:val="003D7578"/>
    <w:rsid w:val="003D7BA5"/>
    <w:rsid w:val="003E0819"/>
    <w:rsid w:val="003E0841"/>
    <w:rsid w:val="003E1141"/>
    <w:rsid w:val="003E2998"/>
    <w:rsid w:val="003E2B79"/>
    <w:rsid w:val="003E2F04"/>
    <w:rsid w:val="003E3058"/>
    <w:rsid w:val="003E37E5"/>
    <w:rsid w:val="003E47EC"/>
    <w:rsid w:val="003E518A"/>
    <w:rsid w:val="003E53A1"/>
    <w:rsid w:val="003E54F3"/>
    <w:rsid w:val="003E58FB"/>
    <w:rsid w:val="003E5D41"/>
    <w:rsid w:val="003E5FC5"/>
    <w:rsid w:val="003E607B"/>
    <w:rsid w:val="003E62AA"/>
    <w:rsid w:val="003E68EE"/>
    <w:rsid w:val="003E691F"/>
    <w:rsid w:val="003E7630"/>
    <w:rsid w:val="003E790F"/>
    <w:rsid w:val="003E7CA6"/>
    <w:rsid w:val="003F04FE"/>
    <w:rsid w:val="003F072D"/>
    <w:rsid w:val="003F0B51"/>
    <w:rsid w:val="003F17A9"/>
    <w:rsid w:val="003F1E51"/>
    <w:rsid w:val="003F24B7"/>
    <w:rsid w:val="003F39F6"/>
    <w:rsid w:val="003F46BD"/>
    <w:rsid w:val="003F4A06"/>
    <w:rsid w:val="003F5BB2"/>
    <w:rsid w:val="003F6138"/>
    <w:rsid w:val="003F6451"/>
    <w:rsid w:val="003F67CC"/>
    <w:rsid w:val="003F6E38"/>
    <w:rsid w:val="003F716A"/>
    <w:rsid w:val="003F7774"/>
    <w:rsid w:val="00400219"/>
    <w:rsid w:val="004002C9"/>
    <w:rsid w:val="00401951"/>
    <w:rsid w:val="0040196B"/>
    <w:rsid w:val="00401D2B"/>
    <w:rsid w:val="004025F6"/>
    <w:rsid w:val="00402D8D"/>
    <w:rsid w:val="00403435"/>
    <w:rsid w:val="004036C9"/>
    <w:rsid w:val="0040383F"/>
    <w:rsid w:val="00403B14"/>
    <w:rsid w:val="00404987"/>
    <w:rsid w:val="00404BBF"/>
    <w:rsid w:val="004052AD"/>
    <w:rsid w:val="00405503"/>
    <w:rsid w:val="00405DC0"/>
    <w:rsid w:val="0040616F"/>
    <w:rsid w:val="00406D2B"/>
    <w:rsid w:val="00407ACF"/>
    <w:rsid w:val="00411477"/>
    <w:rsid w:val="004118A7"/>
    <w:rsid w:val="00412711"/>
    <w:rsid w:val="0041278B"/>
    <w:rsid w:val="00413AE8"/>
    <w:rsid w:val="00414123"/>
    <w:rsid w:val="0041419E"/>
    <w:rsid w:val="0041437A"/>
    <w:rsid w:val="004147B8"/>
    <w:rsid w:val="00414A3F"/>
    <w:rsid w:val="00415507"/>
    <w:rsid w:val="00415681"/>
    <w:rsid w:val="004158F7"/>
    <w:rsid w:val="00415DD7"/>
    <w:rsid w:val="00417301"/>
    <w:rsid w:val="00417359"/>
    <w:rsid w:val="004203D6"/>
    <w:rsid w:val="00420825"/>
    <w:rsid w:val="0042099B"/>
    <w:rsid w:val="00420D35"/>
    <w:rsid w:val="00421277"/>
    <w:rsid w:val="004212F4"/>
    <w:rsid w:val="004216F4"/>
    <w:rsid w:val="00421915"/>
    <w:rsid w:val="00421D86"/>
    <w:rsid w:val="00422070"/>
    <w:rsid w:val="00422301"/>
    <w:rsid w:val="00422E87"/>
    <w:rsid w:val="004239BD"/>
    <w:rsid w:val="004241EE"/>
    <w:rsid w:val="00424563"/>
    <w:rsid w:val="00426F2B"/>
    <w:rsid w:val="00426FEE"/>
    <w:rsid w:val="00427123"/>
    <w:rsid w:val="004275C8"/>
    <w:rsid w:val="004277AD"/>
    <w:rsid w:val="00427D22"/>
    <w:rsid w:val="00430EDB"/>
    <w:rsid w:val="00430FDC"/>
    <w:rsid w:val="00432033"/>
    <w:rsid w:val="00432657"/>
    <w:rsid w:val="00432FD2"/>
    <w:rsid w:val="004332EB"/>
    <w:rsid w:val="00433774"/>
    <w:rsid w:val="00433D4C"/>
    <w:rsid w:val="00433D68"/>
    <w:rsid w:val="00434B39"/>
    <w:rsid w:val="00434E9E"/>
    <w:rsid w:val="004351F5"/>
    <w:rsid w:val="00435CD8"/>
    <w:rsid w:val="00435CE3"/>
    <w:rsid w:val="004374D8"/>
    <w:rsid w:val="00437A99"/>
    <w:rsid w:val="00441FF3"/>
    <w:rsid w:val="00442E6B"/>
    <w:rsid w:val="00443D57"/>
    <w:rsid w:val="00443DC3"/>
    <w:rsid w:val="00444A34"/>
    <w:rsid w:val="00444CA3"/>
    <w:rsid w:val="00445F95"/>
    <w:rsid w:val="004462BC"/>
    <w:rsid w:val="00446939"/>
    <w:rsid w:val="00446FFF"/>
    <w:rsid w:val="004470FD"/>
    <w:rsid w:val="00447550"/>
    <w:rsid w:val="004479DE"/>
    <w:rsid w:val="00447BA4"/>
    <w:rsid w:val="00447C88"/>
    <w:rsid w:val="00450467"/>
    <w:rsid w:val="00450500"/>
    <w:rsid w:val="0045066F"/>
    <w:rsid w:val="00451F0D"/>
    <w:rsid w:val="004521C0"/>
    <w:rsid w:val="00452284"/>
    <w:rsid w:val="00452439"/>
    <w:rsid w:val="0045245D"/>
    <w:rsid w:val="0045274D"/>
    <w:rsid w:val="004530DA"/>
    <w:rsid w:val="00453A3B"/>
    <w:rsid w:val="00454417"/>
    <w:rsid w:val="0045441E"/>
    <w:rsid w:val="004547C1"/>
    <w:rsid w:val="004549B2"/>
    <w:rsid w:val="00454BED"/>
    <w:rsid w:val="00454CA8"/>
    <w:rsid w:val="00454CAE"/>
    <w:rsid w:val="00454E5B"/>
    <w:rsid w:val="00455876"/>
    <w:rsid w:val="00455E1F"/>
    <w:rsid w:val="0045601A"/>
    <w:rsid w:val="0045736C"/>
    <w:rsid w:val="004576F2"/>
    <w:rsid w:val="00460DB9"/>
    <w:rsid w:val="004613D6"/>
    <w:rsid w:val="004636AA"/>
    <w:rsid w:val="00463FD5"/>
    <w:rsid w:val="00464732"/>
    <w:rsid w:val="00464A21"/>
    <w:rsid w:val="00464B5B"/>
    <w:rsid w:val="00464EED"/>
    <w:rsid w:val="00465216"/>
    <w:rsid w:val="00465732"/>
    <w:rsid w:val="00465DFE"/>
    <w:rsid w:val="00466A7D"/>
    <w:rsid w:val="00466F5A"/>
    <w:rsid w:val="004670C5"/>
    <w:rsid w:val="00467341"/>
    <w:rsid w:val="004674B5"/>
    <w:rsid w:val="0047050E"/>
    <w:rsid w:val="004708BD"/>
    <w:rsid w:val="00470B3A"/>
    <w:rsid w:val="00471900"/>
    <w:rsid w:val="004725E4"/>
    <w:rsid w:val="0047380C"/>
    <w:rsid w:val="004740F4"/>
    <w:rsid w:val="00474DF9"/>
    <w:rsid w:val="004759B8"/>
    <w:rsid w:val="00475DFD"/>
    <w:rsid w:val="004760EF"/>
    <w:rsid w:val="00476212"/>
    <w:rsid w:val="004767C6"/>
    <w:rsid w:val="0047710D"/>
    <w:rsid w:val="00477D37"/>
    <w:rsid w:val="00480F75"/>
    <w:rsid w:val="00481E3D"/>
    <w:rsid w:val="00482D74"/>
    <w:rsid w:val="00483059"/>
    <w:rsid w:val="0048458A"/>
    <w:rsid w:val="00484BBA"/>
    <w:rsid w:val="0048586E"/>
    <w:rsid w:val="004859BC"/>
    <w:rsid w:val="004861E9"/>
    <w:rsid w:val="00486227"/>
    <w:rsid w:val="004907C9"/>
    <w:rsid w:val="004922EE"/>
    <w:rsid w:val="00492542"/>
    <w:rsid w:val="00492804"/>
    <w:rsid w:val="00492C52"/>
    <w:rsid w:val="00494CD6"/>
    <w:rsid w:val="0049533E"/>
    <w:rsid w:val="00495D6D"/>
    <w:rsid w:val="00496C27"/>
    <w:rsid w:val="004978B2"/>
    <w:rsid w:val="004A004C"/>
    <w:rsid w:val="004A083B"/>
    <w:rsid w:val="004A08F3"/>
    <w:rsid w:val="004A091C"/>
    <w:rsid w:val="004A0A6E"/>
    <w:rsid w:val="004A0FCB"/>
    <w:rsid w:val="004A1724"/>
    <w:rsid w:val="004A2371"/>
    <w:rsid w:val="004A3019"/>
    <w:rsid w:val="004A364A"/>
    <w:rsid w:val="004A3E5F"/>
    <w:rsid w:val="004A3EB9"/>
    <w:rsid w:val="004A5A7A"/>
    <w:rsid w:val="004A5BCF"/>
    <w:rsid w:val="004A6280"/>
    <w:rsid w:val="004A63A5"/>
    <w:rsid w:val="004A63D3"/>
    <w:rsid w:val="004A6C35"/>
    <w:rsid w:val="004A70B8"/>
    <w:rsid w:val="004A7519"/>
    <w:rsid w:val="004A780A"/>
    <w:rsid w:val="004B028A"/>
    <w:rsid w:val="004B0AA9"/>
    <w:rsid w:val="004B1481"/>
    <w:rsid w:val="004B1E39"/>
    <w:rsid w:val="004B34EF"/>
    <w:rsid w:val="004B3708"/>
    <w:rsid w:val="004B4D50"/>
    <w:rsid w:val="004B4E6F"/>
    <w:rsid w:val="004B4F07"/>
    <w:rsid w:val="004B503D"/>
    <w:rsid w:val="004B5714"/>
    <w:rsid w:val="004B5D2F"/>
    <w:rsid w:val="004B5FB4"/>
    <w:rsid w:val="004B608F"/>
    <w:rsid w:val="004B6E88"/>
    <w:rsid w:val="004B7DD9"/>
    <w:rsid w:val="004C153A"/>
    <w:rsid w:val="004C38FD"/>
    <w:rsid w:val="004C3A15"/>
    <w:rsid w:val="004C4843"/>
    <w:rsid w:val="004C4E46"/>
    <w:rsid w:val="004C5246"/>
    <w:rsid w:val="004C5248"/>
    <w:rsid w:val="004C561D"/>
    <w:rsid w:val="004C56BA"/>
    <w:rsid w:val="004C5761"/>
    <w:rsid w:val="004C599C"/>
    <w:rsid w:val="004C5F3B"/>
    <w:rsid w:val="004C62E9"/>
    <w:rsid w:val="004C6568"/>
    <w:rsid w:val="004C6580"/>
    <w:rsid w:val="004C668E"/>
    <w:rsid w:val="004C66A7"/>
    <w:rsid w:val="004C760F"/>
    <w:rsid w:val="004C7A3F"/>
    <w:rsid w:val="004D1A66"/>
    <w:rsid w:val="004D230F"/>
    <w:rsid w:val="004D41CE"/>
    <w:rsid w:val="004D4434"/>
    <w:rsid w:val="004D4631"/>
    <w:rsid w:val="004D46E3"/>
    <w:rsid w:val="004D53B5"/>
    <w:rsid w:val="004D5728"/>
    <w:rsid w:val="004D639C"/>
    <w:rsid w:val="004D6C40"/>
    <w:rsid w:val="004D6EFC"/>
    <w:rsid w:val="004D7340"/>
    <w:rsid w:val="004D7D30"/>
    <w:rsid w:val="004E031E"/>
    <w:rsid w:val="004E0728"/>
    <w:rsid w:val="004E07C6"/>
    <w:rsid w:val="004E0887"/>
    <w:rsid w:val="004E11DD"/>
    <w:rsid w:val="004E2019"/>
    <w:rsid w:val="004E45B5"/>
    <w:rsid w:val="004E46E3"/>
    <w:rsid w:val="004E5155"/>
    <w:rsid w:val="004E563B"/>
    <w:rsid w:val="004E5800"/>
    <w:rsid w:val="004E7FC1"/>
    <w:rsid w:val="004F02F3"/>
    <w:rsid w:val="004F1648"/>
    <w:rsid w:val="004F1C9E"/>
    <w:rsid w:val="004F22E7"/>
    <w:rsid w:val="004F2664"/>
    <w:rsid w:val="004F35A5"/>
    <w:rsid w:val="004F35F4"/>
    <w:rsid w:val="004F421B"/>
    <w:rsid w:val="004F467F"/>
    <w:rsid w:val="004F4E33"/>
    <w:rsid w:val="004F542D"/>
    <w:rsid w:val="004F5F11"/>
    <w:rsid w:val="004F60ED"/>
    <w:rsid w:val="004F6321"/>
    <w:rsid w:val="004F64A1"/>
    <w:rsid w:val="004F6A93"/>
    <w:rsid w:val="005003BD"/>
    <w:rsid w:val="005004B5"/>
    <w:rsid w:val="005006E0"/>
    <w:rsid w:val="00500DF2"/>
    <w:rsid w:val="0050112E"/>
    <w:rsid w:val="0050281E"/>
    <w:rsid w:val="00502F40"/>
    <w:rsid w:val="005039AC"/>
    <w:rsid w:val="00503AB9"/>
    <w:rsid w:val="00503C74"/>
    <w:rsid w:val="00504E57"/>
    <w:rsid w:val="00505196"/>
    <w:rsid w:val="00505543"/>
    <w:rsid w:val="005075FB"/>
    <w:rsid w:val="00507916"/>
    <w:rsid w:val="005101A9"/>
    <w:rsid w:val="0051109D"/>
    <w:rsid w:val="00512657"/>
    <w:rsid w:val="0051290E"/>
    <w:rsid w:val="005131DF"/>
    <w:rsid w:val="00514813"/>
    <w:rsid w:val="00514FD4"/>
    <w:rsid w:val="0051511C"/>
    <w:rsid w:val="005153A6"/>
    <w:rsid w:val="00515627"/>
    <w:rsid w:val="00517D7C"/>
    <w:rsid w:val="005206D4"/>
    <w:rsid w:val="00521AFA"/>
    <w:rsid w:val="00521FD9"/>
    <w:rsid w:val="00522005"/>
    <w:rsid w:val="0052207B"/>
    <w:rsid w:val="005220CC"/>
    <w:rsid w:val="00522742"/>
    <w:rsid w:val="005232B8"/>
    <w:rsid w:val="0052355B"/>
    <w:rsid w:val="005241E3"/>
    <w:rsid w:val="00524761"/>
    <w:rsid w:val="00524F05"/>
    <w:rsid w:val="00525712"/>
    <w:rsid w:val="00525756"/>
    <w:rsid w:val="00525949"/>
    <w:rsid w:val="00525F36"/>
    <w:rsid w:val="00526AAB"/>
    <w:rsid w:val="00526FC1"/>
    <w:rsid w:val="005274D8"/>
    <w:rsid w:val="00527E29"/>
    <w:rsid w:val="005304DD"/>
    <w:rsid w:val="00530D86"/>
    <w:rsid w:val="00531700"/>
    <w:rsid w:val="00531A7F"/>
    <w:rsid w:val="00533114"/>
    <w:rsid w:val="0053326C"/>
    <w:rsid w:val="00533312"/>
    <w:rsid w:val="0053340F"/>
    <w:rsid w:val="005340FF"/>
    <w:rsid w:val="0053458A"/>
    <w:rsid w:val="00534EF4"/>
    <w:rsid w:val="00535A4D"/>
    <w:rsid w:val="00535D1E"/>
    <w:rsid w:val="005371BD"/>
    <w:rsid w:val="00537237"/>
    <w:rsid w:val="005400FA"/>
    <w:rsid w:val="0054053E"/>
    <w:rsid w:val="00540779"/>
    <w:rsid w:val="00540E5F"/>
    <w:rsid w:val="00541B55"/>
    <w:rsid w:val="005436C7"/>
    <w:rsid w:val="00544D77"/>
    <w:rsid w:val="00544DF9"/>
    <w:rsid w:val="00545076"/>
    <w:rsid w:val="00546899"/>
    <w:rsid w:val="005504D8"/>
    <w:rsid w:val="00550AFF"/>
    <w:rsid w:val="00550D3F"/>
    <w:rsid w:val="005512A2"/>
    <w:rsid w:val="005514AD"/>
    <w:rsid w:val="00551A82"/>
    <w:rsid w:val="00551D46"/>
    <w:rsid w:val="005522F4"/>
    <w:rsid w:val="00552A56"/>
    <w:rsid w:val="00552B5F"/>
    <w:rsid w:val="005530C1"/>
    <w:rsid w:val="00553782"/>
    <w:rsid w:val="00553AE2"/>
    <w:rsid w:val="00553D2E"/>
    <w:rsid w:val="00554067"/>
    <w:rsid w:val="00554B0B"/>
    <w:rsid w:val="00554DD1"/>
    <w:rsid w:val="00555BE6"/>
    <w:rsid w:val="005563F1"/>
    <w:rsid w:val="00556F3B"/>
    <w:rsid w:val="005579B6"/>
    <w:rsid w:val="00560141"/>
    <w:rsid w:val="00560E62"/>
    <w:rsid w:val="00561047"/>
    <w:rsid w:val="005615EF"/>
    <w:rsid w:val="005618E2"/>
    <w:rsid w:val="00561B84"/>
    <w:rsid w:val="0056212E"/>
    <w:rsid w:val="00562243"/>
    <w:rsid w:val="0056346B"/>
    <w:rsid w:val="00563936"/>
    <w:rsid w:val="00564B1C"/>
    <w:rsid w:val="00565769"/>
    <w:rsid w:val="00567498"/>
    <w:rsid w:val="005677CB"/>
    <w:rsid w:val="00570EF0"/>
    <w:rsid w:val="005720A1"/>
    <w:rsid w:val="005720D5"/>
    <w:rsid w:val="00573E3F"/>
    <w:rsid w:val="005747C1"/>
    <w:rsid w:val="00574E14"/>
    <w:rsid w:val="0057546E"/>
    <w:rsid w:val="005760EA"/>
    <w:rsid w:val="0057640A"/>
    <w:rsid w:val="00576BEF"/>
    <w:rsid w:val="00577338"/>
    <w:rsid w:val="00577C2B"/>
    <w:rsid w:val="00580B49"/>
    <w:rsid w:val="00582836"/>
    <w:rsid w:val="00582B1F"/>
    <w:rsid w:val="00582E98"/>
    <w:rsid w:val="005837A2"/>
    <w:rsid w:val="00583A8B"/>
    <w:rsid w:val="00584840"/>
    <w:rsid w:val="00584BFE"/>
    <w:rsid w:val="00585F08"/>
    <w:rsid w:val="00586023"/>
    <w:rsid w:val="00586062"/>
    <w:rsid w:val="005860EF"/>
    <w:rsid w:val="00591694"/>
    <w:rsid w:val="00591776"/>
    <w:rsid w:val="00591A04"/>
    <w:rsid w:val="00591B55"/>
    <w:rsid w:val="005920AA"/>
    <w:rsid w:val="00592B75"/>
    <w:rsid w:val="00592E3E"/>
    <w:rsid w:val="005932AE"/>
    <w:rsid w:val="00593949"/>
    <w:rsid w:val="00594441"/>
    <w:rsid w:val="00594AF8"/>
    <w:rsid w:val="005952DA"/>
    <w:rsid w:val="0059633B"/>
    <w:rsid w:val="0059679E"/>
    <w:rsid w:val="00596855"/>
    <w:rsid w:val="00596AA4"/>
    <w:rsid w:val="005971AC"/>
    <w:rsid w:val="00597831"/>
    <w:rsid w:val="00597C2F"/>
    <w:rsid w:val="00597EE6"/>
    <w:rsid w:val="005A09E0"/>
    <w:rsid w:val="005A2B43"/>
    <w:rsid w:val="005A2C14"/>
    <w:rsid w:val="005A354A"/>
    <w:rsid w:val="005A3564"/>
    <w:rsid w:val="005A356A"/>
    <w:rsid w:val="005A36B1"/>
    <w:rsid w:val="005A3B9E"/>
    <w:rsid w:val="005A52BA"/>
    <w:rsid w:val="005A675C"/>
    <w:rsid w:val="005A71F0"/>
    <w:rsid w:val="005B0EF7"/>
    <w:rsid w:val="005B14A6"/>
    <w:rsid w:val="005B1779"/>
    <w:rsid w:val="005B2407"/>
    <w:rsid w:val="005B3AB9"/>
    <w:rsid w:val="005B4220"/>
    <w:rsid w:val="005B5192"/>
    <w:rsid w:val="005B579F"/>
    <w:rsid w:val="005B7DFA"/>
    <w:rsid w:val="005C0CE1"/>
    <w:rsid w:val="005C158A"/>
    <w:rsid w:val="005C23E7"/>
    <w:rsid w:val="005C37C1"/>
    <w:rsid w:val="005C3FD7"/>
    <w:rsid w:val="005C494F"/>
    <w:rsid w:val="005C55A7"/>
    <w:rsid w:val="005C57ED"/>
    <w:rsid w:val="005C6475"/>
    <w:rsid w:val="005C6488"/>
    <w:rsid w:val="005C65B8"/>
    <w:rsid w:val="005C7A89"/>
    <w:rsid w:val="005C7C15"/>
    <w:rsid w:val="005D0488"/>
    <w:rsid w:val="005D0578"/>
    <w:rsid w:val="005D1E5E"/>
    <w:rsid w:val="005D2F27"/>
    <w:rsid w:val="005D3319"/>
    <w:rsid w:val="005D35BD"/>
    <w:rsid w:val="005D3761"/>
    <w:rsid w:val="005D38AE"/>
    <w:rsid w:val="005D3A37"/>
    <w:rsid w:val="005D3F99"/>
    <w:rsid w:val="005D44E7"/>
    <w:rsid w:val="005D4946"/>
    <w:rsid w:val="005D4C59"/>
    <w:rsid w:val="005D53F8"/>
    <w:rsid w:val="005D5A88"/>
    <w:rsid w:val="005D5E7A"/>
    <w:rsid w:val="005D64B6"/>
    <w:rsid w:val="005D705E"/>
    <w:rsid w:val="005D7225"/>
    <w:rsid w:val="005D75D1"/>
    <w:rsid w:val="005E0357"/>
    <w:rsid w:val="005E0B74"/>
    <w:rsid w:val="005E0E5C"/>
    <w:rsid w:val="005E1577"/>
    <w:rsid w:val="005E1A35"/>
    <w:rsid w:val="005E1FFC"/>
    <w:rsid w:val="005E258D"/>
    <w:rsid w:val="005E2B75"/>
    <w:rsid w:val="005E32EA"/>
    <w:rsid w:val="005E44ED"/>
    <w:rsid w:val="005E4635"/>
    <w:rsid w:val="005E4F24"/>
    <w:rsid w:val="005E4F6A"/>
    <w:rsid w:val="005E4FAA"/>
    <w:rsid w:val="005E5845"/>
    <w:rsid w:val="005E5C74"/>
    <w:rsid w:val="005E6019"/>
    <w:rsid w:val="005E6316"/>
    <w:rsid w:val="005E6D60"/>
    <w:rsid w:val="005E7232"/>
    <w:rsid w:val="005E78D5"/>
    <w:rsid w:val="005F059E"/>
    <w:rsid w:val="005F17FF"/>
    <w:rsid w:val="005F1E38"/>
    <w:rsid w:val="005F1EF6"/>
    <w:rsid w:val="005F2B2F"/>
    <w:rsid w:val="005F3295"/>
    <w:rsid w:val="005F4807"/>
    <w:rsid w:val="005F4A31"/>
    <w:rsid w:val="005F4E01"/>
    <w:rsid w:val="005F5391"/>
    <w:rsid w:val="005F5403"/>
    <w:rsid w:val="005F5500"/>
    <w:rsid w:val="005F58E7"/>
    <w:rsid w:val="005F592D"/>
    <w:rsid w:val="005F593B"/>
    <w:rsid w:val="005F5FB4"/>
    <w:rsid w:val="005F65D0"/>
    <w:rsid w:val="005F77EA"/>
    <w:rsid w:val="005F783D"/>
    <w:rsid w:val="005F7A16"/>
    <w:rsid w:val="0060019F"/>
    <w:rsid w:val="0060064E"/>
    <w:rsid w:val="0060088C"/>
    <w:rsid w:val="0060096C"/>
    <w:rsid w:val="006012AE"/>
    <w:rsid w:val="00601899"/>
    <w:rsid w:val="00602B6B"/>
    <w:rsid w:val="006034B3"/>
    <w:rsid w:val="00603597"/>
    <w:rsid w:val="00603B81"/>
    <w:rsid w:val="00603FF2"/>
    <w:rsid w:val="00604FF0"/>
    <w:rsid w:val="00605DA4"/>
    <w:rsid w:val="00606111"/>
    <w:rsid w:val="0060678D"/>
    <w:rsid w:val="00607815"/>
    <w:rsid w:val="00607A5E"/>
    <w:rsid w:val="00607C67"/>
    <w:rsid w:val="0061019C"/>
    <w:rsid w:val="006107DE"/>
    <w:rsid w:val="00610A8E"/>
    <w:rsid w:val="00610BFD"/>
    <w:rsid w:val="00611027"/>
    <w:rsid w:val="00612586"/>
    <w:rsid w:val="00613A66"/>
    <w:rsid w:val="00614408"/>
    <w:rsid w:val="0061588B"/>
    <w:rsid w:val="006161B9"/>
    <w:rsid w:val="00616324"/>
    <w:rsid w:val="00616B29"/>
    <w:rsid w:val="00617565"/>
    <w:rsid w:val="00621A2F"/>
    <w:rsid w:val="00621FA6"/>
    <w:rsid w:val="0062247E"/>
    <w:rsid w:val="006226FF"/>
    <w:rsid w:val="00622886"/>
    <w:rsid w:val="006237B8"/>
    <w:rsid w:val="00623F84"/>
    <w:rsid w:val="006250DE"/>
    <w:rsid w:val="00625787"/>
    <w:rsid w:val="0062593C"/>
    <w:rsid w:val="006259D6"/>
    <w:rsid w:val="006264D1"/>
    <w:rsid w:val="00626EC8"/>
    <w:rsid w:val="00627231"/>
    <w:rsid w:val="0062730F"/>
    <w:rsid w:val="006274BA"/>
    <w:rsid w:val="00630E81"/>
    <w:rsid w:val="00631064"/>
    <w:rsid w:val="006311A1"/>
    <w:rsid w:val="006317B8"/>
    <w:rsid w:val="006328C3"/>
    <w:rsid w:val="006332B8"/>
    <w:rsid w:val="00633A02"/>
    <w:rsid w:val="00633DAE"/>
    <w:rsid w:val="006341AC"/>
    <w:rsid w:val="006343C8"/>
    <w:rsid w:val="00635505"/>
    <w:rsid w:val="00636458"/>
    <w:rsid w:val="006365CD"/>
    <w:rsid w:val="00636CE9"/>
    <w:rsid w:val="00637376"/>
    <w:rsid w:val="00640302"/>
    <w:rsid w:val="006406DF"/>
    <w:rsid w:val="00640A2D"/>
    <w:rsid w:val="006410F2"/>
    <w:rsid w:val="00641CB1"/>
    <w:rsid w:val="00641D59"/>
    <w:rsid w:val="006421AF"/>
    <w:rsid w:val="00642956"/>
    <w:rsid w:val="00643E3F"/>
    <w:rsid w:val="006440B5"/>
    <w:rsid w:val="006441B1"/>
    <w:rsid w:val="006448A1"/>
    <w:rsid w:val="00645579"/>
    <w:rsid w:val="006465F6"/>
    <w:rsid w:val="00647AFA"/>
    <w:rsid w:val="00647F19"/>
    <w:rsid w:val="00650629"/>
    <w:rsid w:val="006506C3"/>
    <w:rsid w:val="00650A9D"/>
    <w:rsid w:val="0065118A"/>
    <w:rsid w:val="0065154D"/>
    <w:rsid w:val="006517C8"/>
    <w:rsid w:val="0065247B"/>
    <w:rsid w:val="006524B8"/>
    <w:rsid w:val="00652F08"/>
    <w:rsid w:val="00654018"/>
    <w:rsid w:val="006546A6"/>
    <w:rsid w:val="00655627"/>
    <w:rsid w:val="0065584F"/>
    <w:rsid w:val="00655B62"/>
    <w:rsid w:val="00655C95"/>
    <w:rsid w:val="0065635B"/>
    <w:rsid w:val="00656410"/>
    <w:rsid w:val="00656803"/>
    <w:rsid w:val="0065726D"/>
    <w:rsid w:val="006573CB"/>
    <w:rsid w:val="00657C15"/>
    <w:rsid w:val="006611BD"/>
    <w:rsid w:val="006619FD"/>
    <w:rsid w:val="00661C7B"/>
    <w:rsid w:val="00661D51"/>
    <w:rsid w:val="00662388"/>
    <w:rsid w:val="00663376"/>
    <w:rsid w:val="0066430D"/>
    <w:rsid w:val="00665233"/>
    <w:rsid w:val="00665A23"/>
    <w:rsid w:val="00666253"/>
    <w:rsid w:val="00666962"/>
    <w:rsid w:val="00666D15"/>
    <w:rsid w:val="00666DB7"/>
    <w:rsid w:val="00666EA9"/>
    <w:rsid w:val="00667AA4"/>
    <w:rsid w:val="0067011E"/>
    <w:rsid w:val="0067046D"/>
    <w:rsid w:val="006704F3"/>
    <w:rsid w:val="00670B46"/>
    <w:rsid w:val="00670F12"/>
    <w:rsid w:val="0067147C"/>
    <w:rsid w:val="006718A6"/>
    <w:rsid w:val="00671979"/>
    <w:rsid w:val="00673567"/>
    <w:rsid w:val="0067390B"/>
    <w:rsid w:val="00674497"/>
    <w:rsid w:val="006758A7"/>
    <w:rsid w:val="00675D43"/>
    <w:rsid w:val="00676174"/>
    <w:rsid w:val="00676BA7"/>
    <w:rsid w:val="00677343"/>
    <w:rsid w:val="00680BEB"/>
    <w:rsid w:val="00680E2B"/>
    <w:rsid w:val="0068177F"/>
    <w:rsid w:val="00681999"/>
    <w:rsid w:val="006823FF"/>
    <w:rsid w:val="00683B07"/>
    <w:rsid w:val="00683B0A"/>
    <w:rsid w:val="00683F0B"/>
    <w:rsid w:val="00685402"/>
    <w:rsid w:val="0068608B"/>
    <w:rsid w:val="006860CA"/>
    <w:rsid w:val="0068651F"/>
    <w:rsid w:val="0068732C"/>
    <w:rsid w:val="006874F0"/>
    <w:rsid w:val="0068750C"/>
    <w:rsid w:val="00687FB0"/>
    <w:rsid w:val="00690178"/>
    <w:rsid w:val="0069058C"/>
    <w:rsid w:val="00690694"/>
    <w:rsid w:val="00690BDA"/>
    <w:rsid w:val="00690F47"/>
    <w:rsid w:val="00690F80"/>
    <w:rsid w:val="00690F82"/>
    <w:rsid w:val="00691B68"/>
    <w:rsid w:val="006924EC"/>
    <w:rsid w:val="00692640"/>
    <w:rsid w:val="00692790"/>
    <w:rsid w:val="00692AD1"/>
    <w:rsid w:val="006934FC"/>
    <w:rsid w:val="00693B2B"/>
    <w:rsid w:val="006940DA"/>
    <w:rsid w:val="0069421E"/>
    <w:rsid w:val="00694604"/>
    <w:rsid w:val="00694C73"/>
    <w:rsid w:val="0069561A"/>
    <w:rsid w:val="0069575B"/>
    <w:rsid w:val="00695A3C"/>
    <w:rsid w:val="00696A17"/>
    <w:rsid w:val="00696BAE"/>
    <w:rsid w:val="00696FD0"/>
    <w:rsid w:val="00697369"/>
    <w:rsid w:val="006A0FB0"/>
    <w:rsid w:val="006A247E"/>
    <w:rsid w:val="006A349D"/>
    <w:rsid w:val="006A39ED"/>
    <w:rsid w:val="006A3C69"/>
    <w:rsid w:val="006A425B"/>
    <w:rsid w:val="006A59A9"/>
    <w:rsid w:val="006A6A75"/>
    <w:rsid w:val="006A721F"/>
    <w:rsid w:val="006A7832"/>
    <w:rsid w:val="006A793B"/>
    <w:rsid w:val="006A7E63"/>
    <w:rsid w:val="006B06B4"/>
    <w:rsid w:val="006B107B"/>
    <w:rsid w:val="006B1A26"/>
    <w:rsid w:val="006B20B1"/>
    <w:rsid w:val="006B2BFF"/>
    <w:rsid w:val="006B2D43"/>
    <w:rsid w:val="006B340F"/>
    <w:rsid w:val="006B39A8"/>
    <w:rsid w:val="006B4390"/>
    <w:rsid w:val="006B772E"/>
    <w:rsid w:val="006B77F8"/>
    <w:rsid w:val="006B7B69"/>
    <w:rsid w:val="006C0E19"/>
    <w:rsid w:val="006C103B"/>
    <w:rsid w:val="006C16A1"/>
    <w:rsid w:val="006C248B"/>
    <w:rsid w:val="006C24DC"/>
    <w:rsid w:val="006C26B8"/>
    <w:rsid w:val="006C3126"/>
    <w:rsid w:val="006C407C"/>
    <w:rsid w:val="006C548F"/>
    <w:rsid w:val="006C54AF"/>
    <w:rsid w:val="006C567F"/>
    <w:rsid w:val="006C587D"/>
    <w:rsid w:val="006C5AA7"/>
    <w:rsid w:val="006C6468"/>
    <w:rsid w:val="006C67EE"/>
    <w:rsid w:val="006C6D57"/>
    <w:rsid w:val="006C6E00"/>
    <w:rsid w:val="006C6F56"/>
    <w:rsid w:val="006C7F32"/>
    <w:rsid w:val="006C7F84"/>
    <w:rsid w:val="006D01AD"/>
    <w:rsid w:val="006D0973"/>
    <w:rsid w:val="006D0A59"/>
    <w:rsid w:val="006D115E"/>
    <w:rsid w:val="006D29A7"/>
    <w:rsid w:val="006D2D8F"/>
    <w:rsid w:val="006D2F46"/>
    <w:rsid w:val="006D30CF"/>
    <w:rsid w:val="006D30E9"/>
    <w:rsid w:val="006D342D"/>
    <w:rsid w:val="006D3613"/>
    <w:rsid w:val="006D36FF"/>
    <w:rsid w:val="006D4686"/>
    <w:rsid w:val="006D5934"/>
    <w:rsid w:val="006E18E8"/>
    <w:rsid w:val="006E2927"/>
    <w:rsid w:val="006E2F3C"/>
    <w:rsid w:val="006E43A9"/>
    <w:rsid w:val="006E4E92"/>
    <w:rsid w:val="006E5834"/>
    <w:rsid w:val="006E5846"/>
    <w:rsid w:val="006E59D2"/>
    <w:rsid w:val="006E5D5B"/>
    <w:rsid w:val="006E6470"/>
    <w:rsid w:val="006E66A4"/>
    <w:rsid w:val="006E7B3E"/>
    <w:rsid w:val="006E7CFA"/>
    <w:rsid w:val="006E7D7F"/>
    <w:rsid w:val="006F0279"/>
    <w:rsid w:val="006F12A7"/>
    <w:rsid w:val="006F169D"/>
    <w:rsid w:val="006F22C1"/>
    <w:rsid w:val="006F310C"/>
    <w:rsid w:val="006F368C"/>
    <w:rsid w:val="006F4243"/>
    <w:rsid w:val="006F4451"/>
    <w:rsid w:val="006F4D24"/>
    <w:rsid w:val="006F514D"/>
    <w:rsid w:val="006F543D"/>
    <w:rsid w:val="006F62EA"/>
    <w:rsid w:val="00700433"/>
    <w:rsid w:val="00700B88"/>
    <w:rsid w:val="007011FB"/>
    <w:rsid w:val="0070240B"/>
    <w:rsid w:val="00702AC7"/>
    <w:rsid w:val="007038E8"/>
    <w:rsid w:val="00703B56"/>
    <w:rsid w:val="0070461B"/>
    <w:rsid w:val="007047BF"/>
    <w:rsid w:val="00704E32"/>
    <w:rsid w:val="007051A3"/>
    <w:rsid w:val="007070FA"/>
    <w:rsid w:val="00707F1A"/>
    <w:rsid w:val="00710964"/>
    <w:rsid w:val="007111ED"/>
    <w:rsid w:val="0071172B"/>
    <w:rsid w:val="00711A4F"/>
    <w:rsid w:val="00712126"/>
    <w:rsid w:val="00712C55"/>
    <w:rsid w:val="00712FEF"/>
    <w:rsid w:val="00713853"/>
    <w:rsid w:val="00713BA4"/>
    <w:rsid w:val="00715922"/>
    <w:rsid w:val="00716AD6"/>
    <w:rsid w:val="00716FC1"/>
    <w:rsid w:val="00717707"/>
    <w:rsid w:val="00717D12"/>
    <w:rsid w:val="00720EFC"/>
    <w:rsid w:val="00720F13"/>
    <w:rsid w:val="0072104C"/>
    <w:rsid w:val="00721886"/>
    <w:rsid w:val="0072191D"/>
    <w:rsid w:val="007219FA"/>
    <w:rsid w:val="00721B8C"/>
    <w:rsid w:val="00722019"/>
    <w:rsid w:val="007223A4"/>
    <w:rsid w:val="007225FD"/>
    <w:rsid w:val="00722727"/>
    <w:rsid w:val="00722E92"/>
    <w:rsid w:val="007234BB"/>
    <w:rsid w:val="00723596"/>
    <w:rsid w:val="007235CF"/>
    <w:rsid w:val="00723C12"/>
    <w:rsid w:val="00723E2D"/>
    <w:rsid w:val="00724351"/>
    <w:rsid w:val="007246C7"/>
    <w:rsid w:val="00725022"/>
    <w:rsid w:val="00725944"/>
    <w:rsid w:val="00726328"/>
    <w:rsid w:val="007268B8"/>
    <w:rsid w:val="007277EF"/>
    <w:rsid w:val="00730DEE"/>
    <w:rsid w:val="00730E60"/>
    <w:rsid w:val="007317A3"/>
    <w:rsid w:val="0073197D"/>
    <w:rsid w:val="007319F6"/>
    <w:rsid w:val="00732138"/>
    <w:rsid w:val="007326E1"/>
    <w:rsid w:val="00733076"/>
    <w:rsid w:val="00733480"/>
    <w:rsid w:val="00735FB4"/>
    <w:rsid w:val="007363C8"/>
    <w:rsid w:val="00736DA2"/>
    <w:rsid w:val="00737A16"/>
    <w:rsid w:val="007409CA"/>
    <w:rsid w:val="00740BE7"/>
    <w:rsid w:val="00740C25"/>
    <w:rsid w:val="00742050"/>
    <w:rsid w:val="00742868"/>
    <w:rsid w:val="00742BAD"/>
    <w:rsid w:val="00742E36"/>
    <w:rsid w:val="00743095"/>
    <w:rsid w:val="0074379D"/>
    <w:rsid w:val="00744094"/>
    <w:rsid w:val="0074473D"/>
    <w:rsid w:val="007447E8"/>
    <w:rsid w:val="00744B66"/>
    <w:rsid w:val="0074565E"/>
    <w:rsid w:val="00745FFA"/>
    <w:rsid w:val="007465C3"/>
    <w:rsid w:val="00746909"/>
    <w:rsid w:val="007469B0"/>
    <w:rsid w:val="00751202"/>
    <w:rsid w:val="007513FC"/>
    <w:rsid w:val="00751DBC"/>
    <w:rsid w:val="0075342B"/>
    <w:rsid w:val="007538EF"/>
    <w:rsid w:val="00753F21"/>
    <w:rsid w:val="00753FB6"/>
    <w:rsid w:val="0075458A"/>
    <w:rsid w:val="0075525D"/>
    <w:rsid w:val="00755C02"/>
    <w:rsid w:val="007569C7"/>
    <w:rsid w:val="0075727E"/>
    <w:rsid w:val="00760533"/>
    <w:rsid w:val="00760A02"/>
    <w:rsid w:val="00762418"/>
    <w:rsid w:val="00762D95"/>
    <w:rsid w:val="007632B1"/>
    <w:rsid w:val="007643B6"/>
    <w:rsid w:val="00764470"/>
    <w:rsid w:val="007644F3"/>
    <w:rsid w:val="007662EC"/>
    <w:rsid w:val="00766EFB"/>
    <w:rsid w:val="00770011"/>
    <w:rsid w:val="00771829"/>
    <w:rsid w:val="0077245D"/>
    <w:rsid w:val="007725A7"/>
    <w:rsid w:val="00772888"/>
    <w:rsid w:val="0077419D"/>
    <w:rsid w:val="0077436E"/>
    <w:rsid w:val="007756AB"/>
    <w:rsid w:val="0077579F"/>
    <w:rsid w:val="007765AA"/>
    <w:rsid w:val="007766C3"/>
    <w:rsid w:val="00777090"/>
    <w:rsid w:val="007806FA"/>
    <w:rsid w:val="00780B64"/>
    <w:rsid w:val="00780B7C"/>
    <w:rsid w:val="007819B2"/>
    <w:rsid w:val="00781B0B"/>
    <w:rsid w:val="007851FF"/>
    <w:rsid w:val="0078529D"/>
    <w:rsid w:val="00786800"/>
    <w:rsid w:val="00786856"/>
    <w:rsid w:val="00786E0C"/>
    <w:rsid w:val="00787893"/>
    <w:rsid w:val="00790130"/>
    <w:rsid w:val="00790373"/>
    <w:rsid w:val="00790549"/>
    <w:rsid w:val="00790782"/>
    <w:rsid w:val="00790B40"/>
    <w:rsid w:val="00791904"/>
    <w:rsid w:val="00792584"/>
    <w:rsid w:val="0079276F"/>
    <w:rsid w:val="0079343C"/>
    <w:rsid w:val="00793A1A"/>
    <w:rsid w:val="00793B61"/>
    <w:rsid w:val="00793B6A"/>
    <w:rsid w:val="00793F00"/>
    <w:rsid w:val="00794494"/>
    <w:rsid w:val="00794A51"/>
    <w:rsid w:val="00796A33"/>
    <w:rsid w:val="00796B6A"/>
    <w:rsid w:val="00797854"/>
    <w:rsid w:val="00797D3C"/>
    <w:rsid w:val="00797D89"/>
    <w:rsid w:val="007A1864"/>
    <w:rsid w:val="007A1BC5"/>
    <w:rsid w:val="007A1D7F"/>
    <w:rsid w:val="007A215E"/>
    <w:rsid w:val="007A2675"/>
    <w:rsid w:val="007A274A"/>
    <w:rsid w:val="007A37D6"/>
    <w:rsid w:val="007A425B"/>
    <w:rsid w:val="007A487C"/>
    <w:rsid w:val="007A4998"/>
    <w:rsid w:val="007A4A88"/>
    <w:rsid w:val="007A4C00"/>
    <w:rsid w:val="007A553E"/>
    <w:rsid w:val="007A5B52"/>
    <w:rsid w:val="007A61B1"/>
    <w:rsid w:val="007A6544"/>
    <w:rsid w:val="007A6701"/>
    <w:rsid w:val="007A6A47"/>
    <w:rsid w:val="007A74B5"/>
    <w:rsid w:val="007A7BED"/>
    <w:rsid w:val="007A7C34"/>
    <w:rsid w:val="007B06E6"/>
    <w:rsid w:val="007B0C86"/>
    <w:rsid w:val="007B1466"/>
    <w:rsid w:val="007B14ED"/>
    <w:rsid w:val="007B165C"/>
    <w:rsid w:val="007B1F67"/>
    <w:rsid w:val="007B2C27"/>
    <w:rsid w:val="007B3194"/>
    <w:rsid w:val="007B32DE"/>
    <w:rsid w:val="007B3844"/>
    <w:rsid w:val="007B4BC6"/>
    <w:rsid w:val="007B6AE2"/>
    <w:rsid w:val="007B6BB9"/>
    <w:rsid w:val="007B7DE0"/>
    <w:rsid w:val="007B7EFA"/>
    <w:rsid w:val="007C0F5B"/>
    <w:rsid w:val="007C17B4"/>
    <w:rsid w:val="007C193B"/>
    <w:rsid w:val="007C2717"/>
    <w:rsid w:val="007C3C3E"/>
    <w:rsid w:val="007C3F01"/>
    <w:rsid w:val="007C4007"/>
    <w:rsid w:val="007C4187"/>
    <w:rsid w:val="007C4F16"/>
    <w:rsid w:val="007C591D"/>
    <w:rsid w:val="007C5BC7"/>
    <w:rsid w:val="007C647A"/>
    <w:rsid w:val="007D04E3"/>
    <w:rsid w:val="007D058A"/>
    <w:rsid w:val="007D1656"/>
    <w:rsid w:val="007D1DA7"/>
    <w:rsid w:val="007D1FB4"/>
    <w:rsid w:val="007D2174"/>
    <w:rsid w:val="007D2196"/>
    <w:rsid w:val="007D2327"/>
    <w:rsid w:val="007D2D62"/>
    <w:rsid w:val="007D2F8B"/>
    <w:rsid w:val="007D3F06"/>
    <w:rsid w:val="007D40E6"/>
    <w:rsid w:val="007D4400"/>
    <w:rsid w:val="007D4D3C"/>
    <w:rsid w:val="007D6064"/>
    <w:rsid w:val="007D60EE"/>
    <w:rsid w:val="007D7974"/>
    <w:rsid w:val="007E00BA"/>
    <w:rsid w:val="007E07B3"/>
    <w:rsid w:val="007E0B5B"/>
    <w:rsid w:val="007E18BD"/>
    <w:rsid w:val="007E1CB5"/>
    <w:rsid w:val="007E24D6"/>
    <w:rsid w:val="007E2B45"/>
    <w:rsid w:val="007E3056"/>
    <w:rsid w:val="007E33A0"/>
    <w:rsid w:val="007E41B4"/>
    <w:rsid w:val="007E4875"/>
    <w:rsid w:val="007E4C5D"/>
    <w:rsid w:val="007E4EC3"/>
    <w:rsid w:val="007E5357"/>
    <w:rsid w:val="007E5B19"/>
    <w:rsid w:val="007E60DC"/>
    <w:rsid w:val="007E627B"/>
    <w:rsid w:val="007E64CA"/>
    <w:rsid w:val="007E6EAB"/>
    <w:rsid w:val="007E75A5"/>
    <w:rsid w:val="007E7C39"/>
    <w:rsid w:val="007F0277"/>
    <w:rsid w:val="007F073A"/>
    <w:rsid w:val="007F13AB"/>
    <w:rsid w:val="007F1A80"/>
    <w:rsid w:val="007F204B"/>
    <w:rsid w:val="007F2207"/>
    <w:rsid w:val="007F25C0"/>
    <w:rsid w:val="007F2660"/>
    <w:rsid w:val="007F2816"/>
    <w:rsid w:val="007F2F70"/>
    <w:rsid w:val="007F32E6"/>
    <w:rsid w:val="007F335C"/>
    <w:rsid w:val="007F3A30"/>
    <w:rsid w:val="007F3FE7"/>
    <w:rsid w:val="007F433A"/>
    <w:rsid w:val="007F4B86"/>
    <w:rsid w:val="007F54D1"/>
    <w:rsid w:val="007F5B74"/>
    <w:rsid w:val="007F648A"/>
    <w:rsid w:val="007F6499"/>
    <w:rsid w:val="007F6538"/>
    <w:rsid w:val="007F7216"/>
    <w:rsid w:val="007F7877"/>
    <w:rsid w:val="008006DA"/>
    <w:rsid w:val="008007AE"/>
    <w:rsid w:val="00800850"/>
    <w:rsid w:val="00800E06"/>
    <w:rsid w:val="00800E4B"/>
    <w:rsid w:val="0080115F"/>
    <w:rsid w:val="00801458"/>
    <w:rsid w:val="00801523"/>
    <w:rsid w:val="00801636"/>
    <w:rsid w:val="00801A6F"/>
    <w:rsid w:val="00801BBD"/>
    <w:rsid w:val="00801FB5"/>
    <w:rsid w:val="008029BE"/>
    <w:rsid w:val="00802DE9"/>
    <w:rsid w:val="008031F1"/>
    <w:rsid w:val="00803576"/>
    <w:rsid w:val="0080381B"/>
    <w:rsid w:val="00803876"/>
    <w:rsid w:val="008041E2"/>
    <w:rsid w:val="00804328"/>
    <w:rsid w:val="00805600"/>
    <w:rsid w:val="0080573B"/>
    <w:rsid w:val="00805C82"/>
    <w:rsid w:val="008060A0"/>
    <w:rsid w:val="0080701C"/>
    <w:rsid w:val="008070A7"/>
    <w:rsid w:val="00807424"/>
    <w:rsid w:val="0080764F"/>
    <w:rsid w:val="00807681"/>
    <w:rsid w:val="00807C62"/>
    <w:rsid w:val="0081114F"/>
    <w:rsid w:val="0081122E"/>
    <w:rsid w:val="00811B22"/>
    <w:rsid w:val="0081221D"/>
    <w:rsid w:val="00812934"/>
    <w:rsid w:val="00812AFD"/>
    <w:rsid w:val="0081381C"/>
    <w:rsid w:val="00813F5D"/>
    <w:rsid w:val="00814120"/>
    <w:rsid w:val="008144C4"/>
    <w:rsid w:val="008144F3"/>
    <w:rsid w:val="00815CD9"/>
    <w:rsid w:val="008160F8"/>
    <w:rsid w:val="0081659C"/>
    <w:rsid w:val="008166C5"/>
    <w:rsid w:val="00816BDD"/>
    <w:rsid w:val="0082093A"/>
    <w:rsid w:val="00821081"/>
    <w:rsid w:val="00821587"/>
    <w:rsid w:val="00821743"/>
    <w:rsid w:val="00821F0E"/>
    <w:rsid w:val="008224B8"/>
    <w:rsid w:val="00822AA2"/>
    <w:rsid w:val="0082392F"/>
    <w:rsid w:val="00824E91"/>
    <w:rsid w:val="008259DD"/>
    <w:rsid w:val="00825A03"/>
    <w:rsid w:val="00825E6A"/>
    <w:rsid w:val="00826898"/>
    <w:rsid w:val="00826E89"/>
    <w:rsid w:val="00827464"/>
    <w:rsid w:val="0083027B"/>
    <w:rsid w:val="0083049F"/>
    <w:rsid w:val="00832F4D"/>
    <w:rsid w:val="00833223"/>
    <w:rsid w:val="0083332E"/>
    <w:rsid w:val="00833FC9"/>
    <w:rsid w:val="00834214"/>
    <w:rsid w:val="00834894"/>
    <w:rsid w:val="00834A5D"/>
    <w:rsid w:val="00834D19"/>
    <w:rsid w:val="00835739"/>
    <w:rsid w:val="00836016"/>
    <w:rsid w:val="00836997"/>
    <w:rsid w:val="008369F8"/>
    <w:rsid w:val="0083755F"/>
    <w:rsid w:val="00837D72"/>
    <w:rsid w:val="00840075"/>
    <w:rsid w:val="008400F6"/>
    <w:rsid w:val="00840252"/>
    <w:rsid w:val="008407B4"/>
    <w:rsid w:val="008407D4"/>
    <w:rsid w:val="00840BF5"/>
    <w:rsid w:val="00842137"/>
    <w:rsid w:val="00843B14"/>
    <w:rsid w:val="00844953"/>
    <w:rsid w:val="00845468"/>
    <w:rsid w:val="0084573D"/>
    <w:rsid w:val="00845D1E"/>
    <w:rsid w:val="00845FB7"/>
    <w:rsid w:val="00846A46"/>
    <w:rsid w:val="00847BA5"/>
    <w:rsid w:val="008502C1"/>
    <w:rsid w:val="00850682"/>
    <w:rsid w:val="008507AB"/>
    <w:rsid w:val="0085103B"/>
    <w:rsid w:val="00851208"/>
    <w:rsid w:val="0085233E"/>
    <w:rsid w:val="0085245F"/>
    <w:rsid w:val="008524EB"/>
    <w:rsid w:val="008529CD"/>
    <w:rsid w:val="00852A80"/>
    <w:rsid w:val="00852D87"/>
    <w:rsid w:val="008532F4"/>
    <w:rsid w:val="008539E7"/>
    <w:rsid w:val="00853CBA"/>
    <w:rsid w:val="00854F0C"/>
    <w:rsid w:val="00857154"/>
    <w:rsid w:val="00861887"/>
    <w:rsid w:val="00861EB0"/>
    <w:rsid w:val="00862B06"/>
    <w:rsid w:val="008635AD"/>
    <w:rsid w:val="00863863"/>
    <w:rsid w:val="00864EA0"/>
    <w:rsid w:val="00865366"/>
    <w:rsid w:val="0086588E"/>
    <w:rsid w:val="00865EBF"/>
    <w:rsid w:val="00866A68"/>
    <w:rsid w:val="00866C2F"/>
    <w:rsid w:val="008679C2"/>
    <w:rsid w:val="008709A1"/>
    <w:rsid w:val="008712FC"/>
    <w:rsid w:val="00871388"/>
    <w:rsid w:val="00872FAB"/>
    <w:rsid w:val="00872FED"/>
    <w:rsid w:val="00873456"/>
    <w:rsid w:val="00873859"/>
    <w:rsid w:val="008739F8"/>
    <w:rsid w:val="00873DF1"/>
    <w:rsid w:val="00874432"/>
    <w:rsid w:val="00876189"/>
    <w:rsid w:val="008764B5"/>
    <w:rsid w:val="00876911"/>
    <w:rsid w:val="00877144"/>
    <w:rsid w:val="0088053B"/>
    <w:rsid w:val="00880895"/>
    <w:rsid w:val="00881BAD"/>
    <w:rsid w:val="008820D6"/>
    <w:rsid w:val="0088327B"/>
    <w:rsid w:val="008840A7"/>
    <w:rsid w:val="00884C39"/>
    <w:rsid w:val="0088549F"/>
    <w:rsid w:val="00885ACE"/>
    <w:rsid w:val="0088650E"/>
    <w:rsid w:val="008869B8"/>
    <w:rsid w:val="00886A16"/>
    <w:rsid w:val="00886EDC"/>
    <w:rsid w:val="008870C2"/>
    <w:rsid w:val="00887992"/>
    <w:rsid w:val="008906EE"/>
    <w:rsid w:val="0089129E"/>
    <w:rsid w:val="00892790"/>
    <w:rsid w:val="00895232"/>
    <w:rsid w:val="0089547F"/>
    <w:rsid w:val="00896027"/>
    <w:rsid w:val="00896BC3"/>
    <w:rsid w:val="008978AA"/>
    <w:rsid w:val="008A0FF3"/>
    <w:rsid w:val="008A29B7"/>
    <w:rsid w:val="008A3B59"/>
    <w:rsid w:val="008A3B7E"/>
    <w:rsid w:val="008A3BEC"/>
    <w:rsid w:val="008A3CDF"/>
    <w:rsid w:val="008A465D"/>
    <w:rsid w:val="008A47CB"/>
    <w:rsid w:val="008A4CF3"/>
    <w:rsid w:val="008A4F62"/>
    <w:rsid w:val="008A5D0B"/>
    <w:rsid w:val="008A5F3A"/>
    <w:rsid w:val="008A6029"/>
    <w:rsid w:val="008A6423"/>
    <w:rsid w:val="008A6DA7"/>
    <w:rsid w:val="008A71CD"/>
    <w:rsid w:val="008B07A9"/>
    <w:rsid w:val="008B170D"/>
    <w:rsid w:val="008B18C4"/>
    <w:rsid w:val="008B1B8E"/>
    <w:rsid w:val="008B21AB"/>
    <w:rsid w:val="008B31E4"/>
    <w:rsid w:val="008B3CF5"/>
    <w:rsid w:val="008B47AC"/>
    <w:rsid w:val="008B4ACA"/>
    <w:rsid w:val="008B4C4D"/>
    <w:rsid w:val="008B52BF"/>
    <w:rsid w:val="008B57E6"/>
    <w:rsid w:val="008B59CC"/>
    <w:rsid w:val="008B5ED5"/>
    <w:rsid w:val="008B5F26"/>
    <w:rsid w:val="008B64DE"/>
    <w:rsid w:val="008B66A0"/>
    <w:rsid w:val="008B67BB"/>
    <w:rsid w:val="008B68D8"/>
    <w:rsid w:val="008B7B5A"/>
    <w:rsid w:val="008C1C87"/>
    <w:rsid w:val="008C1C89"/>
    <w:rsid w:val="008C1D8B"/>
    <w:rsid w:val="008C1DB3"/>
    <w:rsid w:val="008C2125"/>
    <w:rsid w:val="008C2655"/>
    <w:rsid w:val="008C2783"/>
    <w:rsid w:val="008C3237"/>
    <w:rsid w:val="008C38C8"/>
    <w:rsid w:val="008C3AC8"/>
    <w:rsid w:val="008C3ECD"/>
    <w:rsid w:val="008C428D"/>
    <w:rsid w:val="008C42D2"/>
    <w:rsid w:val="008C4463"/>
    <w:rsid w:val="008C48D4"/>
    <w:rsid w:val="008C51D8"/>
    <w:rsid w:val="008C55A3"/>
    <w:rsid w:val="008C5BD3"/>
    <w:rsid w:val="008C687C"/>
    <w:rsid w:val="008C75A3"/>
    <w:rsid w:val="008C7BB3"/>
    <w:rsid w:val="008D02F6"/>
    <w:rsid w:val="008D211F"/>
    <w:rsid w:val="008D23AA"/>
    <w:rsid w:val="008D2EB8"/>
    <w:rsid w:val="008D4BE8"/>
    <w:rsid w:val="008D753E"/>
    <w:rsid w:val="008D789E"/>
    <w:rsid w:val="008D7921"/>
    <w:rsid w:val="008D7CFE"/>
    <w:rsid w:val="008E0FBD"/>
    <w:rsid w:val="008E145E"/>
    <w:rsid w:val="008E1E12"/>
    <w:rsid w:val="008E2408"/>
    <w:rsid w:val="008E2703"/>
    <w:rsid w:val="008E270B"/>
    <w:rsid w:val="008E2B06"/>
    <w:rsid w:val="008E3054"/>
    <w:rsid w:val="008E30EF"/>
    <w:rsid w:val="008E35E0"/>
    <w:rsid w:val="008E37D2"/>
    <w:rsid w:val="008E383E"/>
    <w:rsid w:val="008E3F3F"/>
    <w:rsid w:val="008E45BE"/>
    <w:rsid w:val="008E4BC2"/>
    <w:rsid w:val="008E5284"/>
    <w:rsid w:val="008E5381"/>
    <w:rsid w:val="008E5773"/>
    <w:rsid w:val="008E6FB6"/>
    <w:rsid w:val="008E75F1"/>
    <w:rsid w:val="008F0543"/>
    <w:rsid w:val="008F070A"/>
    <w:rsid w:val="008F19EC"/>
    <w:rsid w:val="008F1B90"/>
    <w:rsid w:val="008F2817"/>
    <w:rsid w:val="008F2B19"/>
    <w:rsid w:val="008F2C33"/>
    <w:rsid w:val="008F4150"/>
    <w:rsid w:val="008F4433"/>
    <w:rsid w:val="008F443E"/>
    <w:rsid w:val="008F51CD"/>
    <w:rsid w:val="008F600F"/>
    <w:rsid w:val="008F6355"/>
    <w:rsid w:val="008F69A1"/>
    <w:rsid w:val="008F739D"/>
    <w:rsid w:val="008F79C4"/>
    <w:rsid w:val="00900110"/>
    <w:rsid w:val="0090051F"/>
    <w:rsid w:val="00900571"/>
    <w:rsid w:val="0090099A"/>
    <w:rsid w:val="00901810"/>
    <w:rsid w:val="00901A25"/>
    <w:rsid w:val="00902BFE"/>
    <w:rsid w:val="00902E8B"/>
    <w:rsid w:val="0090325E"/>
    <w:rsid w:val="009034D2"/>
    <w:rsid w:val="00904B0F"/>
    <w:rsid w:val="00904F25"/>
    <w:rsid w:val="009055B1"/>
    <w:rsid w:val="00905730"/>
    <w:rsid w:val="0090590C"/>
    <w:rsid w:val="00905F35"/>
    <w:rsid w:val="009061F7"/>
    <w:rsid w:val="00906883"/>
    <w:rsid w:val="009071F8"/>
    <w:rsid w:val="00907504"/>
    <w:rsid w:val="00907784"/>
    <w:rsid w:val="00907F01"/>
    <w:rsid w:val="00911368"/>
    <w:rsid w:val="00911E9E"/>
    <w:rsid w:val="00913E6E"/>
    <w:rsid w:val="00914244"/>
    <w:rsid w:val="00914A54"/>
    <w:rsid w:val="00915C5A"/>
    <w:rsid w:val="00915E15"/>
    <w:rsid w:val="00916714"/>
    <w:rsid w:val="00917F97"/>
    <w:rsid w:val="00921383"/>
    <w:rsid w:val="009216A7"/>
    <w:rsid w:val="009227B7"/>
    <w:rsid w:val="00923622"/>
    <w:rsid w:val="00923FBA"/>
    <w:rsid w:val="00924222"/>
    <w:rsid w:val="00924BCC"/>
    <w:rsid w:val="00925E12"/>
    <w:rsid w:val="009309AE"/>
    <w:rsid w:val="00930F0B"/>
    <w:rsid w:val="009318E4"/>
    <w:rsid w:val="009320C8"/>
    <w:rsid w:val="00932543"/>
    <w:rsid w:val="00932937"/>
    <w:rsid w:val="009329F7"/>
    <w:rsid w:val="009331D7"/>
    <w:rsid w:val="00933879"/>
    <w:rsid w:val="00933D82"/>
    <w:rsid w:val="0093410C"/>
    <w:rsid w:val="00934419"/>
    <w:rsid w:val="009344F6"/>
    <w:rsid w:val="00934C28"/>
    <w:rsid w:val="00935A2D"/>
    <w:rsid w:val="00936274"/>
    <w:rsid w:val="00936D1A"/>
    <w:rsid w:val="00937EA6"/>
    <w:rsid w:val="00942771"/>
    <w:rsid w:val="00942FB3"/>
    <w:rsid w:val="00943148"/>
    <w:rsid w:val="009437AA"/>
    <w:rsid w:val="0094485F"/>
    <w:rsid w:val="00945124"/>
    <w:rsid w:val="00945C82"/>
    <w:rsid w:val="009461CA"/>
    <w:rsid w:val="00946310"/>
    <w:rsid w:val="00946617"/>
    <w:rsid w:val="00946FE7"/>
    <w:rsid w:val="00947230"/>
    <w:rsid w:val="009501BD"/>
    <w:rsid w:val="0095077A"/>
    <w:rsid w:val="0095114F"/>
    <w:rsid w:val="00951906"/>
    <w:rsid w:val="0095262F"/>
    <w:rsid w:val="0095287B"/>
    <w:rsid w:val="009533CC"/>
    <w:rsid w:val="00953BBB"/>
    <w:rsid w:val="00953D85"/>
    <w:rsid w:val="00954031"/>
    <w:rsid w:val="0095410E"/>
    <w:rsid w:val="00955021"/>
    <w:rsid w:val="00955B05"/>
    <w:rsid w:val="00955E1B"/>
    <w:rsid w:val="0095600E"/>
    <w:rsid w:val="009602CE"/>
    <w:rsid w:val="009603A0"/>
    <w:rsid w:val="00960727"/>
    <w:rsid w:val="00960DDC"/>
    <w:rsid w:val="00960E1D"/>
    <w:rsid w:val="0096217F"/>
    <w:rsid w:val="009624BA"/>
    <w:rsid w:val="009636D9"/>
    <w:rsid w:val="00963A7F"/>
    <w:rsid w:val="009640DA"/>
    <w:rsid w:val="0096497C"/>
    <w:rsid w:val="009662ED"/>
    <w:rsid w:val="009672B2"/>
    <w:rsid w:val="009678F4"/>
    <w:rsid w:val="0097016E"/>
    <w:rsid w:val="0097036A"/>
    <w:rsid w:val="00970507"/>
    <w:rsid w:val="00970787"/>
    <w:rsid w:val="00971163"/>
    <w:rsid w:val="00971A4B"/>
    <w:rsid w:val="00971C24"/>
    <w:rsid w:val="00971C63"/>
    <w:rsid w:val="00971EA4"/>
    <w:rsid w:val="0097268C"/>
    <w:rsid w:val="009737EE"/>
    <w:rsid w:val="00974D1E"/>
    <w:rsid w:val="00975D39"/>
    <w:rsid w:val="00975EED"/>
    <w:rsid w:val="00977557"/>
    <w:rsid w:val="00980DE2"/>
    <w:rsid w:val="00981736"/>
    <w:rsid w:val="00981E8E"/>
    <w:rsid w:val="00982413"/>
    <w:rsid w:val="00984427"/>
    <w:rsid w:val="009848E9"/>
    <w:rsid w:val="00984DF6"/>
    <w:rsid w:val="00985333"/>
    <w:rsid w:val="00985B86"/>
    <w:rsid w:val="00986A16"/>
    <w:rsid w:val="00987123"/>
    <w:rsid w:val="009876C2"/>
    <w:rsid w:val="00990696"/>
    <w:rsid w:val="00990FA2"/>
    <w:rsid w:val="009912D8"/>
    <w:rsid w:val="0099180C"/>
    <w:rsid w:val="00991A3A"/>
    <w:rsid w:val="00994031"/>
    <w:rsid w:val="00994289"/>
    <w:rsid w:val="00994D8A"/>
    <w:rsid w:val="00994ED0"/>
    <w:rsid w:val="00994EF6"/>
    <w:rsid w:val="00994F91"/>
    <w:rsid w:val="00995542"/>
    <w:rsid w:val="0099587F"/>
    <w:rsid w:val="00995940"/>
    <w:rsid w:val="00996876"/>
    <w:rsid w:val="00997057"/>
    <w:rsid w:val="009A09DC"/>
    <w:rsid w:val="009A0AAC"/>
    <w:rsid w:val="009A0B74"/>
    <w:rsid w:val="009A0EAA"/>
    <w:rsid w:val="009A1164"/>
    <w:rsid w:val="009A13B4"/>
    <w:rsid w:val="009A22BE"/>
    <w:rsid w:val="009A288C"/>
    <w:rsid w:val="009A2E81"/>
    <w:rsid w:val="009A36BA"/>
    <w:rsid w:val="009A3B28"/>
    <w:rsid w:val="009A3E89"/>
    <w:rsid w:val="009A4364"/>
    <w:rsid w:val="009A6D2B"/>
    <w:rsid w:val="009A6DE7"/>
    <w:rsid w:val="009A6E4E"/>
    <w:rsid w:val="009B173E"/>
    <w:rsid w:val="009B1B35"/>
    <w:rsid w:val="009B1BAC"/>
    <w:rsid w:val="009B1D81"/>
    <w:rsid w:val="009B2796"/>
    <w:rsid w:val="009B290B"/>
    <w:rsid w:val="009B29B8"/>
    <w:rsid w:val="009B2F28"/>
    <w:rsid w:val="009B32E8"/>
    <w:rsid w:val="009B458E"/>
    <w:rsid w:val="009B557D"/>
    <w:rsid w:val="009B59AA"/>
    <w:rsid w:val="009B5B3D"/>
    <w:rsid w:val="009B6B89"/>
    <w:rsid w:val="009B6CF6"/>
    <w:rsid w:val="009C0E43"/>
    <w:rsid w:val="009C1FE1"/>
    <w:rsid w:val="009C31E3"/>
    <w:rsid w:val="009C331F"/>
    <w:rsid w:val="009C3674"/>
    <w:rsid w:val="009C3B23"/>
    <w:rsid w:val="009C3B68"/>
    <w:rsid w:val="009C4180"/>
    <w:rsid w:val="009C4627"/>
    <w:rsid w:val="009C4940"/>
    <w:rsid w:val="009C4DE8"/>
    <w:rsid w:val="009C4DEF"/>
    <w:rsid w:val="009C5827"/>
    <w:rsid w:val="009C58F7"/>
    <w:rsid w:val="009C5FCD"/>
    <w:rsid w:val="009C61EA"/>
    <w:rsid w:val="009C6B08"/>
    <w:rsid w:val="009C6BA8"/>
    <w:rsid w:val="009C6D68"/>
    <w:rsid w:val="009C72D5"/>
    <w:rsid w:val="009C794B"/>
    <w:rsid w:val="009C7976"/>
    <w:rsid w:val="009C7A81"/>
    <w:rsid w:val="009D20AD"/>
    <w:rsid w:val="009D2451"/>
    <w:rsid w:val="009D2B60"/>
    <w:rsid w:val="009D3347"/>
    <w:rsid w:val="009D35CE"/>
    <w:rsid w:val="009D3917"/>
    <w:rsid w:val="009D3BBB"/>
    <w:rsid w:val="009D3E9B"/>
    <w:rsid w:val="009D5C93"/>
    <w:rsid w:val="009D60F1"/>
    <w:rsid w:val="009D61FE"/>
    <w:rsid w:val="009D62BE"/>
    <w:rsid w:val="009D6D7E"/>
    <w:rsid w:val="009E0534"/>
    <w:rsid w:val="009E0683"/>
    <w:rsid w:val="009E0803"/>
    <w:rsid w:val="009E0B4F"/>
    <w:rsid w:val="009E0C90"/>
    <w:rsid w:val="009E1AC8"/>
    <w:rsid w:val="009E1FFC"/>
    <w:rsid w:val="009E20F4"/>
    <w:rsid w:val="009E228F"/>
    <w:rsid w:val="009E35BE"/>
    <w:rsid w:val="009E3DBE"/>
    <w:rsid w:val="009E3E1A"/>
    <w:rsid w:val="009E4985"/>
    <w:rsid w:val="009E4EF6"/>
    <w:rsid w:val="009E5E8E"/>
    <w:rsid w:val="009E6BCC"/>
    <w:rsid w:val="009E6C0F"/>
    <w:rsid w:val="009E6E56"/>
    <w:rsid w:val="009E71F0"/>
    <w:rsid w:val="009E77BD"/>
    <w:rsid w:val="009E7D23"/>
    <w:rsid w:val="009F014B"/>
    <w:rsid w:val="009F03FE"/>
    <w:rsid w:val="009F0F7D"/>
    <w:rsid w:val="009F171C"/>
    <w:rsid w:val="009F24CF"/>
    <w:rsid w:val="009F28DF"/>
    <w:rsid w:val="009F29B9"/>
    <w:rsid w:val="009F3B46"/>
    <w:rsid w:val="009F3C0E"/>
    <w:rsid w:val="009F3D5F"/>
    <w:rsid w:val="009F5584"/>
    <w:rsid w:val="009F5C48"/>
    <w:rsid w:val="009F5E6A"/>
    <w:rsid w:val="009F6087"/>
    <w:rsid w:val="009F6510"/>
    <w:rsid w:val="009F6829"/>
    <w:rsid w:val="009F76EB"/>
    <w:rsid w:val="009F7A6B"/>
    <w:rsid w:val="00A0026B"/>
    <w:rsid w:val="00A00742"/>
    <w:rsid w:val="00A00CD0"/>
    <w:rsid w:val="00A00D72"/>
    <w:rsid w:val="00A01C94"/>
    <w:rsid w:val="00A01DF8"/>
    <w:rsid w:val="00A0215E"/>
    <w:rsid w:val="00A0250C"/>
    <w:rsid w:val="00A03965"/>
    <w:rsid w:val="00A04443"/>
    <w:rsid w:val="00A05446"/>
    <w:rsid w:val="00A05F66"/>
    <w:rsid w:val="00A063AC"/>
    <w:rsid w:val="00A067C2"/>
    <w:rsid w:val="00A067C7"/>
    <w:rsid w:val="00A068B9"/>
    <w:rsid w:val="00A06C51"/>
    <w:rsid w:val="00A07445"/>
    <w:rsid w:val="00A07706"/>
    <w:rsid w:val="00A07E37"/>
    <w:rsid w:val="00A10754"/>
    <w:rsid w:val="00A10BDD"/>
    <w:rsid w:val="00A1103A"/>
    <w:rsid w:val="00A12533"/>
    <w:rsid w:val="00A13289"/>
    <w:rsid w:val="00A135BD"/>
    <w:rsid w:val="00A13C89"/>
    <w:rsid w:val="00A140B6"/>
    <w:rsid w:val="00A146F5"/>
    <w:rsid w:val="00A14E1C"/>
    <w:rsid w:val="00A14FBF"/>
    <w:rsid w:val="00A15C2D"/>
    <w:rsid w:val="00A17829"/>
    <w:rsid w:val="00A17BAC"/>
    <w:rsid w:val="00A2177C"/>
    <w:rsid w:val="00A219E4"/>
    <w:rsid w:val="00A225F6"/>
    <w:rsid w:val="00A22721"/>
    <w:rsid w:val="00A242F4"/>
    <w:rsid w:val="00A24A59"/>
    <w:rsid w:val="00A24B87"/>
    <w:rsid w:val="00A25E4B"/>
    <w:rsid w:val="00A25E87"/>
    <w:rsid w:val="00A269DF"/>
    <w:rsid w:val="00A273E2"/>
    <w:rsid w:val="00A2788E"/>
    <w:rsid w:val="00A27904"/>
    <w:rsid w:val="00A27EFD"/>
    <w:rsid w:val="00A27F71"/>
    <w:rsid w:val="00A30E6B"/>
    <w:rsid w:val="00A31B54"/>
    <w:rsid w:val="00A32577"/>
    <w:rsid w:val="00A325B2"/>
    <w:rsid w:val="00A34724"/>
    <w:rsid w:val="00A347FE"/>
    <w:rsid w:val="00A348A1"/>
    <w:rsid w:val="00A352A4"/>
    <w:rsid w:val="00A352D0"/>
    <w:rsid w:val="00A3555E"/>
    <w:rsid w:val="00A358E1"/>
    <w:rsid w:val="00A35AA6"/>
    <w:rsid w:val="00A367F3"/>
    <w:rsid w:val="00A36903"/>
    <w:rsid w:val="00A40208"/>
    <w:rsid w:val="00A40F07"/>
    <w:rsid w:val="00A41B56"/>
    <w:rsid w:val="00A41E57"/>
    <w:rsid w:val="00A427ED"/>
    <w:rsid w:val="00A437D7"/>
    <w:rsid w:val="00A45B82"/>
    <w:rsid w:val="00A46598"/>
    <w:rsid w:val="00A4673C"/>
    <w:rsid w:val="00A46864"/>
    <w:rsid w:val="00A46D46"/>
    <w:rsid w:val="00A4748A"/>
    <w:rsid w:val="00A47FEE"/>
    <w:rsid w:val="00A505AE"/>
    <w:rsid w:val="00A5448E"/>
    <w:rsid w:val="00A54A56"/>
    <w:rsid w:val="00A54CBE"/>
    <w:rsid w:val="00A56150"/>
    <w:rsid w:val="00A5637B"/>
    <w:rsid w:val="00A5658F"/>
    <w:rsid w:val="00A57597"/>
    <w:rsid w:val="00A57761"/>
    <w:rsid w:val="00A5797E"/>
    <w:rsid w:val="00A60369"/>
    <w:rsid w:val="00A60FAC"/>
    <w:rsid w:val="00A6193E"/>
    <w:rsid w:val="00A61D66"/>
    <w:rsid w:val="00A62506"/>
    <w:rsid w:val="00A63238"/>
    <w:rsid w:val="00A6430A"/>
    <w:rsid w:val="00A64567"/>
    <w:rsid w:val="00A65FA1"/>
    <w:rsid w:val="00A6682A"/>
    <w:rsid w:val="00A66F68"/>
    <w:rsid w:val="00A6741D"/>
    <w:rsid w:val="00A67994"/>
    <w:rsid w:val="00A70876"/>
    <w:rsid w:val="00A708F2"/>
    <w:rsid w:val="00A7260C"/>
    <w:rsid w:val="00A72815"/>
    <w:rsid w:val="00A72D0E"/>
    <w:rsid w:val="00A72D7C"/>
    <w:rsid w:val="00A731B7"/>
    <w:rsid w:val="00A73D32"/>
    <w:rsid w:val="00A74FBB"/>
    <w:rsid w:val="00A76467"/>
    <w:rsid w:val="00A7711C"/>
    <w:rsid w:val="00A77748"/>
    <w:rsid w:val="00A77968"/>
    <w:rsid w:val="00A81342"/>
    <w:rsid w:val="00A81B41"/>
    <w:rsid w:val="00A81FB6"/>
    <w:rsid w:val="00A827C5"/>
    <w:rsid w:val="00A8350B"/>
    <w:rsid w:val="00A83CD0"/>
    <w:rsid w:val="00A84AD3"/>
    <w:rsid w:val="00A856D3"/>
    <w:rsid w:val="00A85735"/>
    <w:rsid w:val="00A8665D"/>
    <w:rsid w:val="00A86AC4"/>
    <w:rsid w:val="00A86ED8"/>
    <w:rsid w:val="00A87173"/>
    <w:rsid w:val="00A878C4"/>
    <w:rsid w:val="00A87F61"/>
    <w:rsid w:val="00A90282"/>
    <w:rsid w:val="00A91002"/>
    <w:rsid w:val="00A9137C"/>
    <w:rsid w:val="00A92D9A"/>
    <w:rsid w:val="00A92E9F"/>
    <w:rsid w:val="00A942AD"/>
    <w:rsid w:val="00A94430"/>
    <w:rsid w:val="00A953E0"/>
    <w:rsid w:val="00A969EB"/>
    <w:rsid w:val="00A96B11"/>
    <w:rsid w:val="00A96CDB"/>
    <w:rsid w:val="00A97D26"/>
    <w:rsid w:val="00AA0B06"/>
    <w:rsid w:val="00AA0CBB"/>
    <w:rsid w:val="00AA329A"/>
    <w:rsid w:val="00AA4CF1"/>
    <w:rsid w:val="00AA4F40"/>
    <w:rsid w:val="00AA4F64"/>
    <w:rsid w:val="00AA5F76"/>
    <w:rsid w:val="00AA5F8B"/>
    <w:rsid w:val="00AA6091"/>
    <w:rsid w:val="00AA6110"/>
    <w:rsid w:val="00AA6540"/>
    <w:rsid w:val="00AA655A"/>
    <w:rsid w:val="00AA6B80"/>
    <w:rsid w:val="00AA6E55"/>
    <w:rsid w:val="00AA74F8"/>
    <w:rsid w:val="00AA7A2E"/>
    <w:rsid w:val="00AA7FB9"/>
    <w:rsid w:val="00AB00E7"/>
    <w:rsid w:val="00AB05BF"/>
    <w:rsid w:val="00AB1430"/>
    <w:rsid w:val="00AB14DA"/>
    <w:rsid w:val="00AB15FF"/>
    <w:rsid w:val="00AB1821"/>
    <w:rsid w:val="00AB1B8A"/>
    <w:rsid w:val="00AB20BD"/>
    <w:rsid w:val="00AB21BD"/>
    <w:rsid w:val="00AB32CB"/>
    <w:rsid w:val="00AB3C5B"/>
    <w:rsid w:val="00AB497A"/>
    <w:rsid w:val="00AB4B1D"/>
    <w:rsid w:val="00AB4B3D"/>
    <w:rsid w:val="00AB57CB"/>
    <w:rsid w:val="00AB5E07"/>
    <w:rsid w:val="00AB65D1"/>
    <w:rsid w:val="00AB77B2"/>
    <w:rsid w:val="00AB7DD9"/>
    <w:rsid w:val="00AC0219"/>
    <w:rsid w:val="00AC0281"/>
    <w:rsid w:val="00AC0C22"/>
    <w:rsid w:val="00AC155D"/>
    <w:rsid w:val="00AC2D0E"/>
    <w:rsid w:val="00AC308C"/>
    <w:rsid w:val="00AC32A1"/>
    <w:rsid w:val="00AC3467"/>
    <w:rsid w:val="00AC3A69"/>
    <w:rsid w:val="00AC3EEA"/>
    <w:rsid w:val="00AC41E4"/>
    <w:rsid w:val="00AC57BE"/>
    <w:rsid w:val="00AC68FA"/>
    <w:rsid w:val="00AC6D1B"/>
    <w:rsid w:val="00AC73A9"/>
    <w:rsid w:val="00AD0BCA"/>
    <w:rsid w:val="00AD0CE2"/>
    <w:rsid w:val="00AD0EA1"/>
    <w:rsid w:val="00AD259A"/>
    <w:rsid w:val="00AD3377"/>
    <w:rsid w:val="00AD4332"/>
    <w:rsid w:val="00AD474B"/>
    <w:rsid w:val="00AD47DE"/>
    <w:rsid w:val="00AD50A3"/>
    <w:rsid w:val="00AD54BC"/>
    <w:rsid w:val="00AD5913"/>
    <w:rsid w:val="00AD659D"/>
    <w:rsid w:val="00AD7037"/>
    <w:rsid w:val="00AD79BD"/>
    <w:rsid w:val="00AD7A2B"/>
    <w:rsid w:val="00AD7C1B"/>
    <w:rsid w:val="00AE05D9"/>
    <w:rsid w:val="00AE0813"/>
    <w:rsid w:val="00AE0EB4"/>
    <w:rsid w:val="00AE0F92"/>
    <w:rsid w:val="00AE1182"/>
    <w:rsid w:val="00AE11C6"/>
    <w:rsid w:val="00AE333A"/>
    <w:rsid w:val="00AE3452"/>
    <w:rsid w:val="00AE3B74"/>
    <w:rsid w:val="00AE4020"/>
    <w:rsid w:val="00AE406D"/>
    <w:rsid w:val="00AE4289"/>
    <w:rsid w:val="00AE4340"/>
    <w:rsid w:val="00AE570C"/>
    <w:rsid w:val="00AE58D2"/>
    <w:rsid w:val="00AE5969"/>
    <w:rsid w:val="00AE5D91"/>
    <w:rsid w:val="00AE60DD"/>
    <w:rsid w:val="00AE6153"/>
    <w:rsid w:val="00AE6654"/>
    <w:rsid w:val="00AF0EE5"/>
    <w:rsid w:val="00AF1204"/>
    <w:rsid w:val="00AF177D"/>
    <w:rsid w:val="00AF2371"/>
    <w:rsid w:val="00AF28C2"/>
    <w:rsid w:val="00AF31E2"/>
    <w:rsid w:val="00AF370B"/>
    <w:rsid w:val="00AF4084"/>
    <w:rsid w:val="00AF4622"/>
    <w:rsid w:val="00AF4C0B"/>
    <w:rsid w:val="00AF5619"/>
    <w:rsid w:val="00AF5885"/>
    <w:rsid w:val="00AF58AE"/>
    <w:rsid w:val="00AF5A1A"/>
    <w:rsid w:val="00AF5AB9"/>
    <w:rsid w:val="00AF5B2C"/>
    <w:rsid w:val="00AF5D08"/>
    <w:rsid w:val="00AF61BE"/>
    <w:rsid w:val="00AF6C94"/>
    <w:rsid w:val="00AF7BFF"/>
    <w:rsid w:val="00B000AE"/>
    <w:rsid w:val="00B0030C"/>
    <w:rsid w:val="00B007D9"/>
    <w:rsid w:val="00B00A7A"/>
    <w:rsid w:val="00B00C49"/>
    <w:rsid w:val="00B026D8"/>
    <w:rsid w:val="00B030AD"/>
    <w:rsid w:val="00B038C6"/>
    <w:rsid w:val="00B03CD1"/>
    <w:rsid w:val="00B03D6E"/>
    <w:rsid w:val="00B03D9C"/>
    <w:rsid w:val="00B05867"/>
    <w:rsid w:val="00B068DB"/>
    <w:rsid w:val="00B06D62"/>
    <w:rsid w:val="00B07322"/>
    <w:rsid w:val="00B079AD"/>
    <w:rsid w:val="00B10491"/>
    <w:rsid w:val="00B10ACA"/>
    <w:rsid w:val="00B10E97"/>
    <w:rsid w:val="00B11DF3"/>
    <w:rsid w:val="00B124F9"/>
    <w:rsid w:val="00B1361F"/>
    <w:rsid w:val="00B136F9"/>
    <w:rsid w:val="00B139CE"/>
    <w:rsid w:val="00B13CB6"/>
    <w:rsid w:val="00B1442E"/>
    <w:rsid w:val="00B145EF"/>
    <w:rsid w:val="00B14842"/>
    <w:rsid w:val="00B14862"/>
    <w:rsid w:val="00B14E99"/>
    <w:rsid w:val="00B151D1"/>
    <w:rsid w:val="00B15D69"/>
    <w:rsid w:val="00B15FDC"/>
    <w:rsid w:val="00B16E3C"/>
    <w:rsid w:val="00B16F8C"/>
    <w:rsid w:val="00B1732D"/>
    <w:rsid w:val="00B17F4C"/>
    <w:rsid w:val="00B206A5"/>
    <w:rsid w:val="00B217E0"/>
    <w:rsid w:val="00B21C3F"/>
    <w:rsid w:val="00B22EA7"/>
    <w:rsid w:val="00B23050"/>
    <w:rsid w:val="00B2369E"/>
    <w:rsid w:val="00B24209"/>
    <w:rsid w:val="00B26556"/>
    <w:rsid w:val="00B26A2F"/>
    <w:rsid w:val="00B26D1B"/>
    <w:rsid w:val="00B2703F"/>
    <w:rsid w:val="00B274E0"/>
    <w:rsid w:val="00B2753E"/>
    <w:rsid w:val="00B27746"/>
    <w:rsid w:val="00B27A2D"/>
    <w:rsid w:val="00B27A76"/>
    <w:rsid w:val="00B27BCA"/>
    <w:rsid w:val="00B30018"/>
    <w:rsid w:val="00B306E9"/>
    <w:rsid w:val="00B30B9A"/>
    <w:rsid w:val="00B30CDD"/>
    <w:rsid w:val="00B316EE"/>
    <w:rsid w:val="00B318C1"/>
    <w:rsid w:val="00B324AE"/>
    <w:rsid w:val="00B328DD"/>
    <w:rsid w:val="00B33DD7"/>
    <w:rsid w:val="00B34165"/>
    <w:rsid w:val="00B35571"/>
    <w:rsid w:val="00B35599"/>
    <w:rsid w:val="00B3689B"/>
    <w:rsid w:val="00B37F6E"/>
    <w:rsid w:val="00B40468"/>
    <w:rsid w:val="00B40A59"/>
    <w:rsid w:val="00B42578"/>
    <w:rsid w:val="00B42AFA"/>
    <w:rsid w:val="00B4348A"/>
    <w:rsid w:val="00B45E74"/>
    <w:rsid w:val="00B45E80"/>
    <w:rsid w:val="00B47276"/>
    <w:rsid w:val="00B4760A"/>
    <w:rsid w:val="00B5024B"/>
    <w:rsid w:val="00B5029D"/>
    <w:rsid w:val="00B50D2B"/>
    <w:rsid w:val="00B50FE3"/>
    <w:rsid w:val="00B51046"/>
    <w:rsid w:val="00B5169E"/>
    <w:rsid w:val="00B51BDE"/>
    <w:rsid w:val="00B51FE0"/>
    <w:rsid w:val="00B524CB"/>
    <w:rsid w:val="00B53691"/>
    <w:rsid w:val="00B540AC"/>
    <w:rsid w:val="00B5479A"/>
    <w:rsid w:val="00B54C0A"/>
    <w:rsid w:val="00B56B17"/>
    <w:rsid w:val="00B61FDC"/>
    <w:rsid w:val="00B624EF"/>
    <w:rsid w:val="00B62900"/>
    <w:rsid w:val="00B6328C"/>
    <w:rsid w:val="00B63FF5"/>
    <w:rsid w:val="00B64420"/>
    <w:rsid w:val="00B64C07"/>
    <w:rsid w:val="00B6506B"/>
    <w:rsid w:val="00B65077"/>
    <w:rsid w:val="00B6539D"/>
    <w:rsid w:val="00B65491"/>
    <w:rsid w:val="00B65721"/>
    <w:rsid w:val="00B6592E"/>
    <w:rsid w:val="00B65D06"/>
    <w:rsid w:val="00B66F4E"/>
    <w:rsid w:val="00B6711B"/>
    <w:rsid w:val="00B67B72"/>
    <w:rsid w:val="00B67BE3"/>
    <w:rsid w:val="00B73A51"/>
    <w:rsid w:val="00B73A7F"/>
    <w:rsid w:val="00B73E88"/>
    <w:rsid w:val="00B73FF8"/>
    <w:rsid w:val="00B747C9"/>
    <w:rsid w:val="00B74BB4"/>
    <w:rsid w:val="00B74DB4"/>
    <w:rsid w:val="00B7512F"/>
    <w:rsid w:val="00B753BA"/>
    <w:rsid w:val="00B764B7"/>
    <w:rsid w:val="00B76E26"/>
    <w:rsid w:val="00B777A1"/>
    <w:rsid w:val="00B77A66"/>
    <w:rsid w:val="00B77EB2"/>
    <w:rsid w:val="00B8011F"/>
    <w:rsid w:val="00B801F8"/>
    <w:rsid w:val="00B80355"/>
    <w:rsid w:val="00B81211"/>
    <w:rsid w:val="00B8153B"/>
    <w:rsid w:val="00B816ED"/>
    <w:rsid w:val="00B82160"/>
    <w:rsid w:val="00B8221E"/>
    <w:rsid w:val="00B822AD"/>
    <w:rsid w:val="00B82BBD"/>
    <w:rsid w:val="00B82C7C"/>
    <w:rsid w:val="00B82CE9"/>
    <w:rsid w:val="00B83CC4"/>
    <w:rsid w:val="00B8422F"/>
    <w:rsid w:val="00B8425B"/>
    <w:rsid w:val="00B84987"/>
    <w:rsid w:val="00B85890"/>
    <w:rsid w:val="00B87960"/>
    <w:rsid w:val="00B87AB4"/>
    <w:rsid w:val="00B87D66"/>
    <w:rsid w:val="00B87E24"/>
    <w:rsid w:val="00B904BB"/>
    <w:rsid w:val="00B90892"/>
    <w:rsid w:val="00B90A8E"/>
    <w:rsid w:val="00B90DCC"/>
    <w:rsid w:val="00B91BE8"/>
    <w:rsid w:val="00B91E60"/>
    <w:rsid w:val="00B923AD"/>
    <w:rsid w:val="00B9325E"/>
    <w:rsid w:val="00B93E63"/>
    <w:rsid w:val="00B94594"/>
    <w:rsid w:val="00B94D98"/>
    <w:rsid w:val="00B94E48"/>
    <w:rsid w:val="00B95677"/>
    <w:rsid w:val="00B95837"/>
    <w:rsid w:val="00B95EFC"/>
    <w:rsid w:val="00B964CD"/>
    <w:rsid w:val="00B96A4B"/>
    <w:rsid w:val="00B96ED8"/>
    <w:rsid w:val="00BA0054"/>
    <w:rsid w:val="00BA0321"/>
    <w:rsid w:val="00BA181C"/>
    <w:rsid w:val="00BA35B7"/>
    <w:rsid w:val="00BA410D"/>
    <w:rsid w:val="00BA4942"/>
    <w:rsid w:val="00BA4E06"/>
    <w:rsid w:val="00BA59DF"/>
    <w:rsid w:val="00BA5D9B"/>
    <w:rsid w:val="00BA70B0"/>
    <w:rsid w:val="00BA7847"/>
    <w:rsid w:val="00BB0485"/>
    <w:rsid w:val="00BB0B9D"/>
    <w:rsid w:val="00BB0E90"/>
    <w:rsid w:val="00BB13B1"/>
    <w:rsid w:val="00BB1A7A"/>
    <w:rsid w:val="00BB1BE6"/>
    <w:rsid w:val="00BB1D81"/>
    <w:rsid w:val="00BB1E5D"/>
    <w:rsid w:val="00BB2181"/>
    <w:rsid w:val="00BB231D"/>
    <w:rsid w:val="00BB2495"/>
    <w:rsid w:val="00BB26DB"/>
    <w:rsid w:val="00BB28D3"/>
    <w:rsid w:val="00BB30F5"/>
    <w:rsid w:val="00BB3277"/>
    <w:rsid w:val="00BB38F6"/>
    <w:rsid w:val="00BB45D8"/>
    <w:rsid w:val="00BB4B52"/>
    <w:rsid w:val="00BB5C37"/>
    <w:rsid w:val="00BB5F65"/>
    <w:rsid w:val="00BB5FCE"/>
    <w:rsid w:val="00BB60BA"/>
    <w:rsid w:val="00BB6117"/>
    <w:rsid w:val="00BB703B"/>
    <w:rsid w:val="00BB7B46"/>
    <w:rsid w:val="00BB7CBE"/>
    <w:rsid w:val="00BC2292"/>
    <w:rsid w:val="00BC2714"/>
    <w:rsid w:val="00BC2937"/>
    <w:rsid w:val="00BC3564"/>
    <w:rsid w:val="00BC3663"/>
    <w:rsid w:val="00BC3BB0"/>
    <w:rsid w:val="00BC3D50"/>
    <w:rsid w:val="00BC5432"/>
    <w:rsid w:val="00BC5B26"/>
    <w:rsid w:val="00BC5DA2"/>
    <w:rsid w:val="00BC617E"/>
    <w:rsid w:val="00BC6D08"/>
    <w:rsid w:val="00BC70FB"/>
    <w:rsid w:val="00BC7CD1"/>
    <w:rsid w:val="00BC7EF1"/>
    <w:rsid w:val="00BD04F3"/>
    <w:rsid w:val="00BD07C2"/>
    <w:rsid w:val="00BD0A65"/>
    <w:rsid w:val="00BD0F09"/>
    <w:rsid w:val="00BD32B3"/>
    <w:rsid w:val="00BD34ED"/>
    <w:rsid w:val="00BD3E61"/>
    <w:rsid w:val="00BD511C"/>
    <w:rsid w:val="00BD52CA"/>
    <w:rsid w:val="00BD59F4"/>
    <w:rsid w:val="00BD5FDF"/>
    <w:rsid w:val="00BD6311"/>
    <w:rsid w:val="00BD6C23"/>
    <w:rsid w:val="00BD74C1"/>
    <w:rsid w:val="00BD74D2"/>
    <w:rsid w:val="00BD79FD"/>
    <w:rsid w:val="00BD7AAE"/>
    <w:rsid w:val="00BD7C61"/>
    <w:rsid w:val="00BD7F8F"/>
    <w:rsid w:val="00BE10A3"/>
    <w:rsid w:val="00BE1504"/>
    <w:rsid w:val="00BE15A8"/>
    <w:rsid w:val="00BE1AAB"/>
    <w:rsid w:val="00BE1D5D"/>
    <w:rsid w:val="00BE2219"/>
    <w:rsid w:val="00BE2257"/>
    <w:rsid w:val="00BE2FB5"/>
    <w:rsid w:val="00BE34D2"/>
    <w:rsid w:val="00BE4D45"/>
    <w:rsid w:val="00BE4D46"/>
    <w:rsid w:val="00BE5228"/>
    <w:rsid w:val="00BE531B"/>
    <w:rsid w:val="00BE5324"/>
    <w:rsid w:val="00BE55B5"/>
    <w:rsid w:val="00BE5934"/>
    <w:rsid w:val="00BE5D25"/>
    <w:rsid w:val="00BE7007"/>
    <w:rsid w:val="00BE777D"/>
    <w:rsid w:val="00BF02D9"/>
    <w:rsid w:val="00BF0710"/>
    <w:rsid w:val="00BF119A"/>
    <w:rsid w:val="00BF15C9"/>
    <w:rsid w:val="00BF1B91"/>
    <w:rsid w:val="00BF1EC1"/>
    <w:rsid w:val="00BF1FB8"/>
    <w:rsid w:val="00BF2125"/>
    <w:rsid w:val="00BF2E11"/>
    <w:rsid w:val="00BF2E2D"/>
    <w:rsid w:val="00BF2E51"/>
    <w:rsid w:val="00BF31FA"/>
    <w:rsid w:val="00BF3CCC"/>
    <w:rsid w:val="00BF3D12"/>
    <w:rsid w:val="00BF7128"/>
    <w:rsid w:val="00BF7362"/>
    <w:rsid w:val="00BF792B"/>
    <w:rsid w:val="00C01205"/>
    <w:rsid w:val="00C0173E"/>
    <w:rsid w:val="00C0175C"/>
    <w:rsid w:val="00C01897"/>
    <w:rsid w:val="00C02530"/>
    <w:rsid w:val="00C027F1"/>
    <w:rsid w:val="00C02CF7"/>
    <w:rsid w:val="00C03007"/>
    <w:rsid w:val="00C04DDB"/>
    <w:rsid w:val="00C05100"/>
    <w:rsid w:val="00C058F6"/>
    <w:rsid w:val="00C05F7E"/>
    <w:rsid w:val="00C06E46"/>
    <w:rsid w:val="00C07963"/>
    <w:rsid w:val="00C0799A"/>
    <w:rsid w:val="00C07E82"/>
    <w:rsid w:val="00C10988"/>
    <w:rsid w:val="00C10D76"/>
    <w:rsid w:val="00C1285B"/>
    <w:rsid w:val="00C128EB"/>
    <w:rsid w:val="00C12CD1"/>
    <w:rsid w:val="00C12D05"/>
    <w:rsid w:val="00C12F2A"/>
    <w:rsid w:val="00C13430"/>
    <w:rsid w:val="00C14F5E"/>
    <w:rsid w:val="00C1572F"/>
    <w:rsid w:val="00C15D38"/>
    <w:rsid w:val="00C1668B"/>
    <w:rsid w:val="00C17381"/>
    <w:rsid w:val="00C17B6E"/>
    <w:rsid w:val="00C17BDA"/>
    <w:rsid w:val="00C17E01"/>
    <w:rsid w:val="00C2012B"/>
    <w:rsid w:val="00C201E1"/>
    <w:rsid w:val="00C21134"/>
    <w:rsid w:val="00C21268"/>
    <w:rsid w:val="00C21AFF"/>
    <w:rsid w:val="00C2205E"/>
    <w:rsid w:val="00C23324"/>
    <w:rsid w:val="00C2349D"/>
    <w:rsid w:val="00C2352D"/>
    <w:rsid w:val="00C23C69"/>
    <w:rsid w:val="00C23D07"/>
    <w:rsid w:val="00C25204"/>
    <w:rsid w:val="00C2552C"/>
    <w:rsid w:val="00C2663C"/>
    <w:rsid w:val="00C266E6"/>
    <w:rsid w:val="00C2682B"/>
    <w:rsid w:val="00C27292"/>
    <w:rsid w:val="00C27745"/>
    <w:rsid w:val="00C2777E"/>
    <w:rsid w:val="00C27AFB"/>
    <w:rsid w:val="00C30CD9"/>
    <w:rsid w:val="00C30D48"/>
    <w:rsid w:val="00C325CA"/>
    <w:rsid w:val="00C3275B"/>
    <w:rsid w:val="00C32976"/>
    <w:rsid w:val="00C32DF8"/>
    <w:rsid w:val="00C32E1A"/>
    <w:rsid w:val="00C332C2"/>
    <w:rsid w:val="00C33717"/>
    <w:rsid w:val="00C33AA7"/>
    <w:rsid w:val="00C34B9D"/>
    <w:rsid w:val="00C34D8B"/>
    <w:rsid w:val="00C355C5"/>
    <w:rsid w:val="00C35B62"/>
    <w:rsid w:val="00C3606A"/>
    <w:rsid w:val="00C361D2"/>
    <w:rsid w:val="00C3686A"/>
    <w:rsid w:val="00C37399"/>
    <w:rsid w:val="00C4103A"/>
    <w:rsid w:val="00C413FD"/>
    <w:rsid w:val="00C41E33"/>
    <w:rsid w:val="00C42523"/>
    <w:rsid w:val="00C42766"/>
    <w:rsid w:val="00C42ED3"/>
    <w:rsid w:val="00C437D3"/>
    <w:rsid w:val="00C43AD0"/>
    <w:rsid w:val="00C43EB7"/>
    <w:rsid w:val="00C44332"/>
    <w:rsid w:val="00C44B1E"/>
    <w:rsid w:val="00C453F9"/>
    <w:rsid w:val="00C456F7"/>
    <w:rsid w:val="00C45EAB"/>
    <w:rsid w:val="00C4669D"/>
    <w:rsid w:val="00C4729B"/>
    <w:rsid w:val="00C47407"/>
    <w:rsid w:val="00C476B9"/>
    <w:rsid w:val="00C4781A"/>
    <w:rsid w:val="00C47C85"/>
    <w:rsid w:val="00C502E9"/>
    <w:rsid w:val="00C5173B"/>
    <w:rsid w:val="00C51A82"/>
    <w:rsid w:val="00C522E7"/>
    <w:rsid w:val="00C524E3"/>
    <w:rsid w:val="00C52F50"/>
    <w:rsid w:val="00C544CA"/>
    <w:rsid w:val="00C5484C"/>
    <w:rsid w:val="00C55F21"/>
    <w:rsid w:val="00C56D84"/>
    <w:rsid w:val="00C579A0"/>
    <w:rsid w:val="00C57E07"/>
    <w:rsid w:val="00C60204"/>
    <w:rsid w:val="00C60BA7"/>
    <w:rsid w:val="00C60DCF"/>
    <w:rsid w:val="00C6155A"/>
    <w:rsid w:val="00C61C87"/>
    <w:rsid w:val="00C6312C"/>
    <w:rsid w:val="00C63B93"/>
    <w:rsid w:val="00C63CEC"/>
    <w:rsid w:val="00C649B7"/>
    <w:rsid w:val="00C652BC"/>
    <w:rsid w:val="00C6638F"/>
    <w:rsid w:val="00C66599"/>
    <w:rsid w:val="00C66E98"/>
    <w:rsid w:val="00C670C1"/>
    <w:rsid w:val="00C674B8"/>
    <w:rsid w:val="00C67925"/>
    <w:rsid w:val="00C67E1A"/>
    <w:rsid w:val="00C705F8"/>
    <w:rsid w:val="00C70BF7"/>
    <w:rsid w:val="00C72A05"/>
    <w:rsid w:val="00C72FD8"/>
    <w:rsid w:val="00C731F5"/>
    <w:rsid w:val="00C733E9"/>
    <w:rsid w:val="00C74D93"/>
    <w:rsid w:val="00C750CF"/>
    <w:rsid w:val="00C754C3"/>
    <w:rsid w:val="00C758C1"/>
    <w:rsid w:val="00C77211"/>
    <w:rsid w:val="00C7742D"/>
    <w:rsid w:val="00C77587"/>
    <w:rsid w:val="00C80CAB"/>
    <w:rsid w:val="00C82B30"/>
    <w:rsid w:val="00C842E7"/>
    <w:rsid w:val="00C84C72"/>
    <w:rsid w:val="00C85DBC"/>
    <w:rsid w:val="00C860CD"/>
    <w:rsid w:val="00C863C7"/>
    <w:rsid w:val="00C86DA5"/>
    <w:rsid w:val="00C870D7"/>
    <w:rsid w:val="00C87EE8"/>
    <w:rsid w:val="00C90048"/>
    <w:rsid w:val="00C903E6"/>
    <w:rsid w:val="00C90F3D"/>
    <w:rsid w:val="00C92FB7"/>
    <w:rsid w:val="00C937BC"/>
    <w:rsid w:val="00C9464C"/>
    <w:rsid w:val="00C957C2"/>
    <w:rsid w:val="00C95CF2"/>
    <w:rsid w:val="00C96993"/>
    <w:rsid w:val="00C96B9A"/>
    <w:rsid w:val="00C96FF6"/>
    <w:rsid w:val="00C97516"/>
    <w:rsid w:val="00C97524"/>
    <w:rsid w:val="00C97C7F"/>
    <w:rsid w:val="00C97DFE"/>
    <w:rsid w:val="00CA0036"/>
    <w:rsid w:val="00CA0DB5"/>
    <w:rsid w:val="00CA0EFC"/>
    <w:rsid w:val="00CA1553"/>
    <w:rsid w:val="00CA18AB"/>
    <w:rsid w:val="00CA1BE0"/>
    <w:rsid w:val="00CA1E65"/>
    <w:rsid w:val="00CA2327"/>
    <w:rsid w:val="00CA2915"/>
    <w:rsid w:val="00CA3942"/>
    <w:rsid w:val="00CA5DE0"/>
    <w:rsid w:val="00CA6149"/>
    <w:rsid w:val="00CA698F"/>
    <w:rsid w:val="00CA6CB9"/>
    <w:rsid w:val="00CA714D"/>
    <w:rsid w:val="00CA7C42"/>
    <w:rsid w:val="00CB00E4"/>
    <w:rsid w:val="00CB0DAD"/>
    <w:rsid w:val="00CB142C"/>
    <w:rsid w:val="00CB14AF"/>
    <w:rsid w:val="00CB17AB"/>
    <w:rsid w:val="00CB185E"/>
    <w:rsid w:val="00CB1AA9"/>
    <w:rsid w:val="00CB3A28"/>
    <w:rsid w:val="00CB40BF"/>
    <w:rsid w:val="00CB5674"/>
    <w:rsid w:val="00CB5E8D"/>
    <w:rsid w:val="00CB6240"/>
    <w:rsid w:val="00CB6AFA"/>
    <w:rsid w:val="00CC1816"/>
    <w:rsid w:val="00CC1A53"/>
    <w:rsid w:val="00CC1F14"/>
    <w:rsid w:val="00CC2A6A"/>
    <w:rsid w:val="00CC4843"/>
    <w:rsid w:val="00CC48E6"/>
    <w:rsid w:val="00CC4C21"/>
    <w:rsid w:val="00CC4E9F"/>
    <w:rsid w:val="00CC55F1"/>
    <w:rsid w:val="00CC5B99"/>
    <w:rsid w:val="00CC6311"/>
    <w:rsid w:val="00CC6569"/>
    <w:rsid w:val="00CC65DD"/>
    <w:rsid w:val="00CC7E1E"/>
    <w:rsid w:val="00CD0B89"/>
    <w:rsid w:val="00CD0DE9"/>
    <w:rsid w:val="00CD104F"/>
    <w:rsid w:val="00CD256E"/>
    <w:rsid w:val="00CD3088"/>
    <w:rsid w:val="00CD323B"/>
    <w:rsid w:val="00CD327F"/>
    <w:rsid w:val="00CD3B19"/>
    <w:rsid w:val="00CD3BC9"/>
    <w:rsid w:val="00CD47B2"/>
    <w:rsid w:val="00CD4CAE"/>
    <w:rsid w:val="00CD4E00"/>
    <w:rsid w:val="00CD501D"/>
    <w:rsid w:val="00CD53E5"/>
    <w:rsid w:val="00CD5508"/>
    <w:rsid w:val="00CD6828"/>
    <w:rsid w:val="00CE067C"/>
    <w:rsid w:val="00CE08BE"/>
    <w:rsid w:val="00CE206C"/>
    <w:rsid w:val="00CE26A3"/>
    <w:rsid w:val="00CE2E11"/>
    <w:rsid w:val="00CE3C1F"/>
    <w:rsid w:val="00CE40C3"/>
    <w:rsid w:val="00CE4595"/>
    <w:rsid w:val="00CE4C49"/>
    <w:rsid w:val="00CE507F"/>
    <w:rsid w:val="00CE55A4"/>
    <w:rsid w:val="00CE5A76"/>
    <w:rsid w:val="00CE5E4A"/>
    <w:rsid w:val="00CF207D"/>
    <w:rsid w:val="00CF2AE3"/>
    <w:rsid w:val="00CF2DD5"/>
    <w:rsid w:val="00CF2EB8"/>
    <w:rsid w:val="00CF3CDA"/>
    <w:rsid w:val="00CF4AAA"/>
    <w:rsid w:val="00CF4D7F"/>
    <w:rsid w:val="00CF581D"/>
    <w:rsid w:val="00CF73A9"/>
    <w:rsid w:val="00CF7544"/>
    <w:rsid w:val="00CF7801"/>
    <w:rsid w:val="00D00052"/>
    <w:rsid w:val="00D002F1"/>
    <w:rsid w:val="00D0392B"/>
    <w:rsid w:val="00D03ABF"/>
    <w:rsid w:val="00D03F63"/>
    <w:rsid w:val="00D046E1"/>
    <w:rsid w:val="00D05518"/>
    <w:rsid w:val="00D05FFC"/>
    <w:rsid w:val="00D06CE3"/>
    <w:rsid w:val="00D1053A"/>
    <w:rsid w:val="00D10A0A"/>
    <w:rsid w:val="00D124BA"/>
    <w:rsid w:val="00D1472B"/>
    <w:rsid w:val="00D14C86"/>
    <w:rsid w:val="00D14E14"/>
    <w:rsid w:val="00D15D34"/>
    <w:rsid w:val="00D161B2"/>
    <w:rsid w:val="00D163F5"/>
    <w:rsid w:val="00D16404"/>
    <w:rsid w:val="00D169F1"/>
    <w:rsid w:val="00D16C95"/>
    <w:rsid w:val="00D17460"/>
    <w:rsid w:val="00D2144C"/>
    <w:rsid w:val="00D21C26"/>
    <w:rsid w:val="00D22664"/>
    <w:rsid w:val="00D22831"/>
    <w:rsid w:val="00D2343A"/>
    <w:rsid w:val="00D2351B"/>
    <w:rsid w:val="00D2471C"/>
    <w:rsid w:val="00D25B56"/>
    <w:rsid w:val="00D25F51"/>
    <w:rsid w:val="00D2614A"/>
    <w:rsid w:val="00D26758"/>
    <w:rsid w:val="00D2732C"/>
    <w:rsid w:val="00D2785E"/>
    <w:rsid w:val="00D27E3E"/>
    <w:rsid w:val="00D30524"/>
    <w:rsid w:val="00D32893"/>
    <w:rsid w:val="00D3346B"/>
    <w:rsid w:val="00D340DC"/>
    <w:rsid w:val="00D34102"/>
    <w:rsid w:val="00D3413F"/>
    <w:rsid w:val="00D343ED"/>
    <w:rsid w:val="00D34878"/>
    <w:rsid w:val="00D40481"/>
    <w:rsid w:val="00D409C0"/>
    <w:rsid w:val="00D40B52"/>
    <w:rsid w:val="00D41E01"/>
    <w:rsid w:val="00D41E1F"/>
    <w:rsid w:val="00D435E0"/>
    <w:rsid w:val="00D454DB"/>
    <w:rsid w:val="00D45D63"/>
    <w:rsid w:val="00D475C0"/>
    <w:rsid w:val="00D479A6"/>
    <w:rsid w:val="00D47F3E"/>
    <w:rsid w:val="00D5010B"/>
    <w:rsid w:val="00D50EE0"/>
    <w:rsid w:val="00D51BD1"/>
    <w:rsid w:val="00D51C55"/>
    <w:rsid w:val="00D51E10"/>
    <w:rsid w:val="00D51E4F"/>
    <w:rsid w:val="00D51F55"/>
    <w:rsid w:val="00D5265A"/>
    <w:rsid w:val="00D554C4"/>
    <w:rsid w:val="00D55CA7"/>
    <w:rsid w:val="00D56062"/>
    <w:rsid w:val="00D57603"/>
    <w:rsid w:val="00D61553"/>
    <w:rsid w:val="00D619A6"/>
    <w:rsid w:val="00D61A1D"/>
    <w:rsid w:val="00D61EFE"/>
    <w:rsid w:val="00D6232A"/>
    <w:rsid w:val="00D6291B"/>
    <w:rsid w:val="00D64081"/>
    <w:rsid w:val="00D644BE"/>
    <w:rsid w:val="00D64EF7"/>
    <w:rsid w:val="00D6522B"/>
    <w:rsid w:val="00D65483"/>
    <w:rsid w:val="00D65742"/>
    <w:rsid w:val="00D65CA2"/>
    <w:rsid w:val="00D66AD1"/>
    <w:rsid w:val="00D67091"/>
    <w:rsid w:val="00D6795D"/>
    <w:rsid w:val="00D67AEF"/>
    <w:rsid w:val="00D70445"/>
    <w:rsid w:val="00D70659"/>
    <w:rsid w:val="00D71770"/>
    <w:rsid w:val="00D71C01"/>
    <w:rsid w:val="00D71C7C"/>
    <w:rsid w:val="00D72B70"/>
    <w:rsid w:val="00D72C2D"/>
    <w:rsid w:val="00D73A78"/>
    <w:rsid w:val="00D73DE8"/>
    <w:rsid w:val="00D7637F"/>
    <w:rsid w:val="00D7651F"/>
    <w:rsid w:val="00D77114"/>
    <w:rsid w:val="00D77735"/>
    <w:rsid w:val="00D779A6"/>
    <w:rsid w:val="00D80605"/>
    <w:rsid w:val="00D80755"/>
    <w:rsid w:val="00D811D7"/>
    <w:rsid w:val="00D81DC8"/>
    <w:rsid w:val="00D825E6"/>
    <w:rsid w:val="00D834FB"/>
    <w:rsid w:val="00D83B9C"/>
    <w:rsid w:val="00D8537A"/>
    <w:rsid w:val="00D85FB8"/>
    <w:rsid w:val="00D8793D"/>
    <w:rsid w:val="00D87EBD"/>
    <w:rsid w:val="00D906A9"/>
    <w:rsid w:val="00D90DD8"/>
    <w:rsid w:val="00D92015"/>
    <w:rsid w:val="00D9258B"/>
    <w:rsid w:val="00D935D6"/>
    <w:rsid w:val="00D93E74"/>
    <w:rsid w:val="00D9404C"/>
    <w:rsid w:val="00D953AA"/>
    <w:rsid w:val="00D95FF0"/>
    <w:rsid w:val="00D96115"/>
    <w:rsid w:val="00D96A1E"/>
    <w:rsid w:val="00D96DF3"/>
    <w:rsid w:val="00D97614"/>
    <w:rsid w:val="00DA0B70"/>
    <w:rsid w:val="00DA0CAD"/>
    <w:rsid w:val="00DA0D2C"/>
    <w:rsid w:val="00DA0E79"/>
    <w:rsid w:val="00DA1466"/>
    <w:rsid w:val="00DA1D0A"/>
    <w:rsid w:val="00DA26F6"/>
    <w:rsid w:val="00DA2C1E"/>
    <w:rsid w:val="00DA2D1A"/>
    <w:rsid w:val="00DA38BC"/>
    <w:rsid w:val="00DA3935"/>
    <w:rsid w:val="00DA397E"/>
    <w:rsid w:val="00DA3D13"/>
    <w:rsid w:val="00DA43CC"/>
    <w:rsid w:val="00DA4B13"/>
    <w:rsid w:val="00DA50D0"/>
    <w:rsid w:val="00DA5713"/>
    <w:rsid w:val="00DA6045"/>
    <w:rsid w:val="00DA69E7"/>
    <w:rsid w:val="00DA764D"/>
    <w:rsid w:val="00DA7D3A"/>
    <w:rsid w:val="00DB0251"/>
    <w:rsid w:val="00DB1475"/>
    <w:rsid w:val="00DB1824"/>
    <w:rsid w:val="00DB1AFB"/>
    <w:rsid w:val="00DB37F9"/>
    <w:rsid w:val="00DB3F4C"/>
    <w:rsid w:val="00DB4621"/>
    <w:rsid w:val="00DB4CB2"/>
    <w:rsid w:val="00DB504E"/>
    <w:rsid w:val="00DB50E2"/>
    <w:rsid w:val="00DB69F3"/>
    <w:rsid w:val="00DB7662"/>
    <w:rsid w:val="00DB76FF"/>
    <w:rsid w:val="00DB7D31"/>
    <w:rsid w:val="00DC1172"/>
    <w:rsid w:val="00DC139E"/>
    <w:rsid w:val="00DC14A0"/>
    <w:rsid w:val="00DC25D5"/>
    <w:rsid w:val="00DC368B"/>
    <w:rsid w:val="00DC4575"/>
    <w:rsid w:val="00DC4A78"/>
    <w:rsid w:val="00DC5529"/>
    <w:rsid w:val="00DC5D87"/>
    <w:rsid w:val="00DC6489"/>
    <w:rsid w:val="00DC693B"/>
    <w:rsid w:val="00DC7290"/>
    <w:rsid w:val="00DC738F"/>
    <w:rsid w:val="00DC7BA9"/>
    <w:rsid w:val="00DC7C4C"/>
    <w:rsid w:val="00DD0959"/>
    <w:rsid w:val="00DD0B88"/>
    <w:rsid w:val="00DD19F7"/>
    <w:rsid w:val="00DD2EF8"/>
    <w:rsid w:val="00DD301B"/>
    <w:rsid w:val="00DD447D"/>
    <w:rsid w:val="00DD618D"/>
    <w:rsid w:val="00DD6A1B"/>
    <w:rsid w:val="00DD6F1B"/>
    <w:rsid w:val="00DD7669"/>
    <w:rsid w:val="00DE0F50"/>
    <w:rsid w:val="00DE1E4B"/>
    <w:rsid w:val="00DE25A9"/>
    <w:rsid w:val="00DE2BFA"/>
    <w:rsid w:val="00DE2EC5"/>
    <w:rsid w:val="00DE2FE2"/>
    <w:rsid w:val="00DE2FE4"/>
    <w:rsid w:val="00DE3069"/>
    <w:rsid w:val="00DE31DE"/>
    <w:rsid w:val="00DE3632"/>
    <w:rsid w:val="00DE3958"/>
    <w:rsid w:val="00DE3E83"/>
    <w:rsid w:val="00DE41DB"/>
    <w:rsid w:val="00DE5428"/>
    <w:rsid w:val="00DE5936"/>
    <w:rsid w:val="00DE5BE7"/>
    <w:rsid w:val="00DE5EAF"/>
    <w:rsid w:val="00DE6504"/>
    <w:rsid w:val="00DE7293"/>
    <w:rsid w:val="00DE7C72"/>
    <w:rsid w:val="00DE7D1E"/>
    <w:rsid w:val="00DF0381"/>
    <w:rsid w:val="00DF074E"/>
    <w:rsid w:val="00DF0BA8"/>
    <w:rsid w:val="00DF0E5C"/>
    <w:rsid w:val="00DF113A"/>
    <w:rsid w:val="00DF123F"/>
    <w:rsid w:val="00DF2109"/>
    <w:rsid w:val="00DF251C"/>
    <w:rsid w:val="00DF3485"/>
    <w:rsid w:val="00DF424F"/>
    <w:rsid w:val="00DF49F6"/>
    <w:rsid w:val="00DF4F5D"/>
    <w:rsid w:val="00DF549F"/>
    <w:rsid w:val="00DF58FA"/>
    <w:rsid w:val="00DF5A92"/>
    <w:rsid w:val="00DF6053"/>
    <w:rsid w:val="00DF605F"/>
    <w:rsid w:val="00E00491"/>
    <w:rsid w:val="00E0129C"/>
    <w:rsid w:val="00E015AB"/>
    <w:rsid w:val="00E0165D"/>
    <w:rsid w:val="00E01734"/>
    <w:rsid w:val="00E022A5"/>
    <w:rsid w:val="00E02465"/>
    <w:rsid w:val="00E024D9"/>
    <w:rsid w:val="00E02A57"/>
    <w:rsid w:val="00E02F21"/>
    <w:rsid w:val="00E02F23"/>
    <w:rsid w:val="00E03E8F"/>
    <w:rsid w:val="00E04034"/>
    <w:rsid w:val="00E049FA"/>
    <w:rsid w:val="00E05859"/>
    <w:rsid w:val="00E068CE"/>
    <w:rsid w:val="00E06952"/>
    <w:rsid w:val="00E06D77"/>
    <w:rsid w:val="00E06E13"/>
    <w:rsid w:val="00E07BE4"/>
    <w:rsid w:val="00E105E6"/>
    <w:rsid w:val="00E10AD4"/>
    <w:rsid w:val="00E10EBA"/>
    <w:rsid w:val="00E132AE"/>
    <w:rsid w:val="00E13310"/>
    <w:rsid w:val="00E138A2"/>
    <w:rsid w:val="00E1472D"/>
    <w:rsid w:val="00E150B3"/>
    <w:rsid w:val="00E15223"/>
    <w:rsid w:val="00E15573"/>
    <w:rsid w:val="00E15863"/>
    <w:rsid w:val="00E15F2D"/>
    <w:rsid w:val="00E15F9C"/>
    <w:rsid w:val="00E165D8"/>
    <w:rsid w:val="00E172C4"/>
    <w:rsid w:val="00E2018C"/>
    <w:rsid w:val="00E20388"/>
    <w:rsid w:val="00E21F6E"/>
    <w:rsid w:val="00E22052"/>
    <w:rsid w:val="00E2273A"/>
    <w:rsid w:val="00E23589"/>
    <w:rsid w:val="00E245AD"/>
    <w:rsid w:val="00E248FF"/>
    <w:rsid w:val="00E25455"/>
    <w:rsid w:val="00E2565D"/>
    <w:rsid w:val="00E264A6"/>
    <w:rsid w:val="00E26505"/>
    <w:rsid w:val="00E2760F"/>
    <w:rsid w:val="00E305FB"/>
    <w:rsid w:val="00E30E02"/>
    <w:rsid w:val="00E30E18"/>
    <w:rsid w:val="00E317F3"/>
    <w:rsid w:val="00E31FE9"/>
    <w:rsid w:val="00E32138"/>
    <w:rsid w:val="00E32D32"/>
    <w:rsid w:val="00E33B18"/>
    <w:rsid w:val="00E374DC"/>
    <w:rsid w:val="00E3793F"/>
    <w:rsid w:val="00E37C11"/>
    <w:rsid w:val="00E40364"/>
    <w:rsid w:val="00E413D0"/>
    <w:rsid w:val="00E426B2"/>
    <w:rsid w:val="00E42F15"/>
    <w:rsid w:val="00E43106"/>
    <w:rsid w:val="00E43516"/>
    <w:rsid w:val="00E43B22"/>
    <w:rsid w:val="00E43CEC"/>
    <w:rsid w:val="00E43D0B"/>
    <w:rsid w:val="00E449F6"/>
    <w:rsid w:val="00E4539A"/>
    <w:rsid w:val="00E4553A"/>
    <w:rsid w:val="00E45581"/>
    <w:rsid w:val="00E460FC"/>
    <w:rsid w:val="00E46324"/>
    <w:rsid w:val="00E47CF1"/>
    <w:rsid w:val="00E47ED0"/>
    <w:rsid w:val="00E50497"/>
    <w:rsid w:val="00E51162"/>
    <w:rsid w:val="00E5130C"/>
    <w:rsid w:val="00E514A4"/>
    <w:rsid w:val="00E518DA"/>
    <w:rsid w:val="00E5219B"/>
    <w:rsid w:val="00E521C7"/>
    <w:rsid w:val="00E53DD2"/>
    <w:rsid w:val="00E53F86"/>
    <w:rsid w:val="00E54151"/>
    <w:rsid w:val="00E54756"/>
    <w:rsid w:val="00E54F87"/>
    <w:rsid w:val="00E551AF"/>
    <w:rsid w:val="00E55D3A"/>
    <w:rsid w:val="00E55E50"/>
    <w:rsid w:val="00E56051"/>
    <w:rsid w:val="00E56797"/>
    <w:rsid w:val="00E57A32"/>
    <w:rsid w:val="00E57A99"/>
    <w:rsid w:val="00E57EAF"/>
    <w:rsid w:val="00E60528"/>
    <w:rsid w:val="00E60A01"/>
    <w:rsid w:val="00E612F9"/>
    <w:rsid w:val="00E61FEA"/>
    <w:rsid w:val="00E62B03"/>
    <w:rsid w:val="00E62E62"/>
    <w:rsid w:val="00E63D05"/>
    <w:rsid w:val="00E64241"/>
    <w:rsid w:val="00E64445"/>
    <w:rsid w:val="00E652A2"/>
    <w:rsid w:val="00E65F81"/>
    <w:rsid w:val="00E661FA"/>
    <w:rsid w:val="00E66BE7"/>
    <w:rsid w:val="00E6718F"/>
    <w:rsid w:val="00E672C1"/>
    <w:rsid w:val="00E67FEC"/>
    <w:rsid w:val="00E70F1F"/>
    <w:rsid w:val="00E7158A"/>
    <w:rsid w:val="00E73013"/>
    <w:rsid w:val="00E73029"/>
    <w:rsid w:val="00E73FBF"/>
    <w:rsid w:val="00E7451F"/>
    <w:rsid w:val="00E749D7"/>
    <w:rsid w:val="00E74C5D"/>
    <w:rsid w:val="00E75586"/>
    <w:rsid w:val="00E76216"/>
    <w:rsid w:val="00E76616"/>
    <w:rsid w:val="00E76686"/>
    <w:rsid w:val="00E76EC9"/>
    <w:rsid w:val="00E77D47"/>
    <w:rsid w:val="00E80319"/>
    <w:rsid w:val="00E81295"/>
    <w:rsid w:val="00E8169E"/>
    <w:rsid w:val="00E81E33"/>
    <w:rsid w:val="00E8262C"/>
    <w:rsid w:val="00E826E6"/>
    <w:rsid w:val="00E83BF9"/>
    <w:rsid w:val="00E85427"/>
    <w:rsid w:val="00E85869"/>
    <w:rsid w:val="00E85AF4"/>
    <w:rsid w:val="00E85CB9"/>
    <w:rsid w:val="00E86459"/>
    <w:rsid w:val="00E86D0D"/>
    <w:rsid w:val="00E86D25"/>
    <w:rsid w:val="00E877E2"/>
    <w:rsid w:val="00E903D4"/>
    <w:rsid w:val="00E905AC"/>
    <w:rsid w:val="00E913B8"/>
    <w:rsid w:val="00E916FF"/>
    <w:rsid w:val="00E91820"/>
    <w:rsid w:val="00E922AF"/>
    <w:rsid w:val="00E92BDD"/>
    <w:rsid w:val="00E9368B"/>
    <w:rsid w:val="00E94020"/>
    <w:rsid w:val="00E94D55"/>
    <w:rsid w:val="00E95986"/>
    <w:rsid w:val="00E9646E"/>
    <w:rsid w:val="00E971CE"/>
    <w:rsid w:val="00E9792C"/>
    <w:rsid w:val="00E97DD7"/>
    <w:rsid w:val="00EA01E8"/>
    <w:rsid w:val="00EA0221"/>
    <w:rsid w:val="00EA0299"/>
    <w:rsid w:val="00EA0C80"/>
    <w:rsid w:val="00EA153C"/>
    <w:rsid w:val="00EA1C13"/>
    <w:rsid w:val="00EA1CFD"/>
    <w:rsid w:val="00EA21D9"/>
    <w:rsid w:val="00EA2244"/>
    <w:rsid w:val="00EA277A"/>
    <w:rsid w:val="00EA28C2"/>
    <w:rsid w:val="00EA2C38"/>
    <w:rsid w:val="00EA2F42"/>
    <w:rsid w:val="00EA4024"/>
    <w:rsid w:val="00EA45EE"/>
    <w:rsid w:val="00EA47FA"/>
    <w:rsid w:val="00EA4CF9"/>
    <w:rsid w:val="00EA4FA8"/>
    <w:rsid w:val="00EA517B"/>
    <w:rsid w:val="00EA5894"/>
    <w:rsid w:val="00EA6495"/>
    <w:rsid w:val="00EA6B10"/>
    <w:rsid w:val="00EA709C"/>
    <w:rsid w:val="00EA7726"/>
    <w:rsid w:val="00EA7907"/>
    <w:rsid w:val="00EA7ADD"/>
    <w:rsid w:val="00EB00C0"/>
    <w:rsid w:val="00EB09C2"/>
    <w:rsid w:val="00EB0D7F"/>
    <w:rsid w:val="00EB1D0C"/>
    <w:rsid w:val="00EB2AD7"/>
    <w:rsid w:val="00EB2E10"/>
    <w:rsid w:val="00EB3B00"/>
    <w:rsid w:val="00EB46F5"/>
    <w:rsid w:val="00EB4986"/>
    <w:rsid w:val="00EB4D43"/>
    <w:rsid w:val="00EB4DCC"/>
    <w:rsid w:val="00EB4FC6"/>
    <w:rsid w:val="00EB5175"/>
    <w:rsid w:val="00EB67DB"/>
    <w:rsid w:val="00EB6ACE"/>
    <w:rsid w:val="00EB6F28"/>
    <w:rsid w:val="00EB7C0A"/>
    <w:rsid w:val="00EC028D"/>
    <w:rsid w:val="00EC07A0"/>
    <w:rsid w:val="00EC0E2B"/>
    <w:rsid w:val="00EC1029"/>
    <w:rsid w:val="00EC1637"/>
    <w:rsid w:val="00EC2230"/>
    <w:rsid w:val="00EC2468"/>
    <w:rsid w:val="00EC2FB2"/>
    <w:rsid w:val="00EC3BDE"/>
    <w:rsid w:val="00EC3D25"/>
    <w:rsid w:val="00EC42C3"/>
    <w:rsid w:val="00EC5716"/>
    <w:rsid w:val="00EC5811"/>
    <w:rsid w:val="00EC588A"/>
    <w:rsid w:val="00EC6233"/>
    <w:rsid w:val="00EC6597"/>
    <w:rsid w:val="00EC65E2"/>
    <w:rsid w:val="00EC6773"/>
    <w:rsid w:val="00EC6ADC"/>
    <w:rsid w:val="00EC7D19"/>
    <w:rsid w:val="00ED1535"/>
    <w:rsid w:val="00ED188C"/>
    <w:rsid w:val="00ED1F60"/>
    <w:rsid w:val="00ED2334"/>
    <w:rsid w:val="00ED28D7"/>
    <w:rsid w:val="00ED2EB3"/>
    <w:rsid w:val="00ED345B"/>
    <w:rsid w:val="00ED4121"/>
    <w:rsid w:val="00ED476E"/>
    <w:rsid w:val="00ED577E"/>
    <w:rsid w:val="00ED5FB7"/>
    <w:rsid w:val="00ED63D5"/>
    <w:rsid w:val="00ED655C"/>
    <w:rsid w:val="00ED6601"/>
    <w:rsid w:val="00ED68B8"/>
    <w:rsid w:val="00ED6F81"/>
    <w:rsid w:val="00ED76EE"/>
    <w:rsid w:val="00ED7B6C"/>
    <w:rsid w:val="00EE089F"/>
    <w:rsid w:val="00EE0A30"/>
    <w:rsid w:val="00EE1AD7"/>
    <w:rsid w:val="00EE1BB0"/>
    <w:rsid w:val="00EE38B0"/>
    <w:rsid w:val="00EE4DBC"/>
    <w:rsid w:val="00EE50F1"/>
    <w:rsid w:val="00EE7FEA"/>
    <w:rsid w:val="00EF10CC"/>
    <w:rsid w:val="00EF1AA3"/>
    <w:rsid w:val="00EF1CE6"/>
    <w:rsid w:val="00EF23EC"/>
    <w:rsid w:val="00EF2579"/>
    <w:rsid w:val="00EF26B6"/>
    <w:rsid w:val="00EF2721"/>
    <w:rsid w:val="00EF2C4B"/>
    <w:rsid w:val="00EF4331"/>
    <w:rsid w:val="00EF5034"/>
    <w:rsid w:val="00EF51FB"/>
    <w:rsid w:val="00EF5D0D"/>
    <w:rsid w:val="00EF610D"/>
    <w:rsid w:val="00EF65E6"/>
    <w:rsid w:val="00EF667A"/>
    <w:rsid w:val="00EF6ACC"/>
    <w:rsid w:val="00EF7525"/>
    <w:rsid w:val="00EF77E3"/>
    <w:rsid w:val="00EF7873"/>
    <w:rsid w:val="00EF7E8A"/>
    <w:rsid w:val="00EF7EE4"/>
    <w:rsid w:val="00F00278"/>
    <w:rsid w:val="00F00323"/>
    <w:rsid w:val="00F006B2"/>
    <w:rsid w:val="00F00788"/>
    <w:rsid w:val="00F00B00"/>
    <w:rsid w:val="00F00DB7"/>
    <w:rsid w:val="00F00FA3"/>
    <w:rsid w:val="00F0125B"/>
    <w:rsid w:val="00F01A75"/>
    <w:rsid w:val="00F022E4"/>
    <w:rsid w:val="00F03489"/>
    <w:rsid w:val="00F0363E"/>
    <w:rsid w:val="00F04717"/>
    <w:rsid w:val="00F04F8B"/>
    <w:rsid w:val="00F0593F"/>
    <w:rsid w:val="00F05996"/>
    <w:rsid w:val="00F05A7D"/>
    <w:rsid w:val="00F05F3E"/>
    <w:rsid w:val="00F05FC6"/>
    <w:rsid w:val="00F063BA"/>
    <w:rsid w:val="00F066F5"/>
    <w:rsid w:val="00F06B69"/>
    <w:rsid w:val="00F06CFA"/>
    <w:rsid w:val="00F06D0B"/>
    <w:rsid w:val="00F076AF"/>
    <w:rsid w:val="00F10183"/>
    <w:rsid w:val="00F103C4"/>
    <w:rsid w:val="00F10893"/>
    <w:rsid w:val="00F10B66"/>
    <w:rsid w:val="00F1106B"/>
    <w:rsid w:val="00F117BE"/>
    <w:rsid w:val="00F1494B"/>
    <w:rsid w:val="00F14B8C"/>
    <w:rsid w:val="00F1503B"/>
    <w:rsid w:val="00F15888"/>
    <w:rsid w:val="00F15DDF"/>
    <w:rsid w:val="00F15E4E"/>
    <w:rsid w:val="00F1617B"/>
    <w:rsid w:val="00F16B14"/>
    <w:rsid w:val="00F16B6F"/>
    <w:rsid w:val="00F177B3"/>
    <w:rsid w:val="00F17AE1"/>
    <w:rsid w:val="00F17DFF"/>
    <w:rsid w:val="00F20067"/>
    <w:rsid w:val="00F20A0A"/>
    <w:rsid w:val="00F211B0"/>
    <w:rsid w:val="00F21363"/>
    <w:rsid w:val="00F222AD"/>
    <w:rsid w:val="00F22A0A"/>
    <w:rsid w:val="00F22F70"/>
    <w:rsid w:val="00F23A9B"/>
    <w:rsid w:val="00F23C86"/>
    <w:rsid w:val="00F23D4D"/>
    <w:rsid w:val="00F24F8C"/>
    <w:rsid w:val="00F25E41"/>
    <w:rsid w:val="00F27111"/>
    <w:rsid w:val="00F27CC5"/>
    <w:rsid w:val="00F300D4"/>
    <w:rsid w:val="00F3053C"/>
    <w:rsid w:val="00F32083"/>
    <w:rsid w:val="00F3227A"/>
    <w:rsid w:val="00F322B3"/>
    <w:rsid w:val="00F3308E"/>
    <w:rsid w:val="00F33204"/>
    <w:rsid w:val="00F33857"/>
    <w:rsid w:val="00F33EFB"/>
    <w:rsid w:val="00F34228"/>
    <w:rsid w:val="00F35182"/>
    <w:rsid w:val="00F35235"/>
    <w:rsid w:val="00F355E6"/>
    <w:rsid w:val="00F374D6"/>
    <w:rsid w:val="00F37A2F"/>
    <w:rsid w:val="00F41A2C"/>
    <w:rsid w:val="00F425EB"/>
    <w:rsid w:val="00F427EF"/>
    <w:rsid w:val="00F42E35"/>
    <w:rsid w:val="00F42FEB"/>
    <w:rsid w:val="00F4357D"/>
    <w:rsid w:val="00F43677"/>
    <w:rsid w:val="00F44D14"/>
    <w:rsid w:val="00F45A1D"/>
    <w:rsid w:val="00F464E3"/>
    <w:rsid w:val="00F50533"/>
    <w:rsid w:val="00F50556"/>
    <w:rsid w:val="00F50EA9"/>
    <w:rsid w:val="00F50F41"/>
    <w:rsid w:val="00F52150"/>
    <w:rsid w:val="00F52313"/>
    <w:rsid w:val="00F5263B"/>
    <w:rsid w:val="00F52B5E"/>
    <w:rsid w:val="00F537BC"/>
    <w:rsid w:val="00F547FF"/>
    <w:rsid w:val="00F54C46"/>
    <w:rsid w:val="00F552CB"/>
    <w:rsid w:val="00F55705"/>
    <w:rsid w:val="00F561A5"/>
    <w:rsid w:val="00F56E8B"/>
    <w:rsid w:val="00F5715C"/>
    <w:rsid w:val="00F57A03"/>
    <w:rsid w:val="00F60544"/>
    <w:rsid w:val="00F61168"/>
    <w:rsid w:val="00F61307"/>
    <w:rsid w:val="00F61753"/>
    <w:rsid w:val="00F618AC"/>
    <w:rsid w:val="00F61E25"/>
    <w:rsid w:val="00F63339"/>
    <w:rsid w:val="00F63630"/>
    <w:rsid w:val="00F63DD9"/>
    <w:rsid w:val="00F6406D"/>
    <w:rsid w:val="00F6475A"/>
    <w:rsid w:val="00F64F29"/>
    <w:rsid w:val="00F65C42"/>
    <w:rsid w:val="00F65CDD"/>
    <w:rsid w:val="00F66108"/>
    <w:rsid w:val="00F66705"/>
    <w:rsid w:val="00F67AA7"/>
    <w:rsid w:val="00F704B7"/>
    <w:rsid w:val="00F70E0E"/>
    <w:rsid w:val="00F714E0"/>
    <w:rsid w:val="00F714FE"/>
    <w:rsid w:val="00F727BF"/>
    <w:rsid w:val="00F73686"/>
    <w:rsid w:val="00F73930"/>
    <w:rsid w:val="00F73AAB"/>
    <w:rsid w:val="00F73BA2"/>
    <w:rsid w:val="00F74480"/>
    <w:rsid w:val="00F74523"/>
    <w:rsid w:val="00F74649"/>
    <w:rsid w:val="00F747FC"/>
    <w:rsid w:val="00F7485D"/>
    <w:rsid w:val="00F74C23"/>
    <w:rsid w:val="00F74FBD"/>
    <w:rsid w:val="00F75C38"/>
    <w:rsid w:val="00F75ED1"/>
    <w:rsid w:val="00F75F28"/>
    <w:rsid w:val="00F76155"/>
    <w:rsid w:val="00F765B9"/>
    <w:rsid w:val="00F7662D"/>
    <w:rsid w:val="00F77093"/>
    <w:rsid w:val="00F778FE"/>
    <w:rsid w:val="00F77A30"/>
    <w:rsid w:val="00F77FE5"/>
    <w:rsid w:val="00F804A0"/>
    <w:rsid w:val="00F8077D"/>
    <w:rsid w:val="00F80F2D"/>
    <w:rsid w:val="00F810AB"/>
    <w:rsid w:val="00F819DB"/>
    <w:rsid w:val="00F81E76"/>
    <w:rsid w:val="00F82DFC"/>
    <w:rsid w:val="00F8301F"/>
    <w:rsid w:val="00F832C6"/>
    <w:rsid w:val="00F836F6"/>
    <w:rsid w:val="00F84D35"/>
    <w:rsid w:val="00F853B5"/>
    <w:rsid w:val="00F85883"/>
    <w:rsid w:val="00F86802"/>
    <w:rsid w:val="00F87143"/>
    <w:rsid w:val="00F8733D"/>
    <w:rsid w:val="00F87EFC"/>
    <w:rsid w:val="00F902CE"/>
    <w:rsid w:val="00F909AF"/>
    <w:rsid w:val="00F90C90"/>
    <w:rsid w:val="00F9176B"/>
    <w:rsid w:val="00F91B6E"/>
    <w:rsid w:val="00F92941"/>
    <w:rsid w:val="00F92BB3"/>
    <w:rsid w:val="00F93218"/>
    <w:rsid w:val="00F932AB"/>
    <w:rsid w:val="00F93B60"/>
    <w:rsid w:val="00F94194"/>
    <w:rsid w:val="00F9426C"/>
    <w:rsid w:val="00F9491D"/>
    <w:rsid w:val="00F956A3"/>
    <w:rsid w:val="00F95CA7"/>
    <w:rsid w:val="00F9600A"/>
    <w:rsid w:val="00F96347"/>
    <w:rsid w:val="00F967AF"/>
    <w:rsid w:val="00F96D04"/>
    <w:rsid w:val="00F974E4"/>
    <w:rsid w:val="00FA06FA"/>
    <w:rsid w:val="00FA07E0"/>
    <w:rsid w:val="00FA0FF0"/>
    <w:rsid w:val="00FA10F2"/>
    <w:rsid w:val="00FA1979"/>
    <w:rsid w:val="00FA1B23"/>
    <w:rsid w:val="00FA2659"/>
    <w:rsid w:val="00FA42C8"/>
    <w:rsid w:val="00FA4ADD"/>
    <w:rsid w:val="00FA4D67"/>
    <w:rsid w:val="00FA54CD"/>
    <w:rsid w:val="00FA61B8"/>
    <w:rsid w:val="00FA620B"/>
    <w:rsid w:val="00FA6534"/>
    <w:rsid w:val="00FA6A0E"/>
    <w:rsid w:val="00FA6DFD"/>
    <w:rsid w:val="00FA70E4"/>
    <w:rsid w:val="00FA72BE"/>
    <w:rsid w:val="00FA75CF"/>
    <w:rsid w:val="00FA777C"/>
    <w:rsid w:val="00FB00A4"/>
    <w:rsid w:val="00FB0690"/>
    <w:rsid w:val="00FB0D5F"/>
    <w:rsid w:val="00FB0E75"/>
    <w:rsid w:val="00FB1176"/>
    <w:rsid w:val="00FB1999"/>
    <w:rsid w:val="00FB1F85"/>
    <w:rsid w:val="00FB2604"/>
    <w:rsid w:val="00FB308C"/>
    <w:rsid w:val="00FB38AA"/>
    <w:rsid w:val="00FB38DC"/>
    <w:rsid w:val="00FB3972"/>
    <w:rsid w:val="00FB427D"/>
    <w:rsid w:val="00FB4377"/>
    <w:rsid w:val="00FB485C"/>
    <w:rsid w:val="00FB49DE"/>
    <w:rsid w:val="00FB500D"/>
    <w:rsid w:val="00FB58CA"/>
    <w:rsid w:val="00FB62A6"/>
    <w:rsid w:val="00FB6AA2"/>
    <w:rsid w:val="00FB7C56"/>
    <w:rsid w:val="00FC1F9F"/>
    <w:rsid w:val="00FC1FE3"/>
    <w:rsid w:val="00FC20EA"/>
    <w:rsid w:val="00FC30CD"/>
    <w:rsid w:val="00FC32D5"/>
    <w:rsid w:val="00FC32EA"/>
    <w:rsid w:val="00FC3421"/>
    <w:rsid w:val="00FC35FE"/>
    <w:rsid w:val="00FC38E8"/>
    <w:rsid w:val="00FC3C22"/>
    <w:rsid w:val="00FC4113"/>
    <w:rsid w:val="00FC42C2"/>
    <w:rsid w:val="00FC515B"/>
    <w:rsid w:val="00FC5466"/>
    <w:rsid w:val="00FC580B"/>
    <w:rsid w:val="00FC5C4A"/>
    <w:rsid w:val="00FC6582"/>
    <w:rsid w:val="00FC68EA"/>
    <w:rsid w:val="00FC6D6A"/>
    <w:rsid w:val="00FC722F"/>
    <w:rsid w:val="00FC7C72"/>
    <w:rsid w:val="00FD1034"/>
    <w:rsid w:val="00FD1178"/>
    <w:rsid w:val="00FD1783"/>
    <w:rsid w:val="00FD1E20"/>
    <w:rsid w:val="00FD24D0"/>
    <w:rsid w:val="00FD2939"/>
    <w:rsid w:val="00FD30AC"/>
    <w:rsid w:val="00FD39D7"/>
    <w:rsid w:val="00FD3DB2"/>
    <w:rsid w:val="00FD4330"/>
    <w:rsid w:val="00FD434A"/>
    <w:rsid w:val="00FD4E7F"/>
    <w:rsid w:val="00FD5522"/>
    <w:rsid w:val="00FD55EE"/>
    <w:rsid w:val="00FD63A7"/>
    <w:rsid w:val="00FD7028"/>
    <w:rsid w:val="00FD76D9"/>
    <w:rsid w:val="00FD7F74"/>
    <w:rsid w:val="00FE1725"/>
    <w:rsid w:val="00FE3C01"/>
    <w:rsid w:val="00FE3E59"/>
    <w:rsid w:val="00FE49CD"/>
    <w:rsid w:val="00FE4D77"/>
    <w:rsid w:val="00FE4E76"/>
    <w:rsid w:val="00FE5970"/>
    <w:rsid w:val="00FE6057"/>
    <w:rsid w:val="00FE64D5"/>
    <w:rsid w:val="00FE6950"/>
    <w:rsid w:val="00FE6BE8"/>
    <w:rsid w:val="00FE7B34"/>
    <w:rsid w:val="00FE7F89"/>
    <w:rsid w:val="00FF0741"/>
    <w:rsid w:val="00FF1425"/>
    <w:rsid w:val="00FF1B84"/>
    <w:rsid w:val="00FF243B"/>
    <w:rsid w:val="00FF254B"/>
    <w:rsid w:val="00FF3275"/>
    <w:rsid w:val="00FF3366"/>
    <w:rsid w:val="00FF43EB"/>
    <w:rsid w:val="00FF4567"/>
    <w:rsid w:val="00FF4CF6"/>
    <w:rsid w:val="00FF55FA"/>
    <w:rsid w:val="00FF5C0B"/>
    <w:rsid w:val="00FF5D5B"/>
    <w:rsid w:val="00FF69A4"/>
    <w:rsid w:val="00FF6BB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44815D"/>
  <w15:chartTrackingRefBased/>
  <w15:docId w15:val="{EB572023-A830-4480-B13E-C9D1858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rdia New (Brødtekst CS)"/>
        <w:color w:val="262626" w:themeColor="text1" w:themeTint="D9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Formel"/>
    <w:next w:val="Ingenafstand"/>
    <w:rsid w:val="0026458C"/>
    <w:pPr>
      <w:spacing w:before="100" w:beforeAutospacing="1" w:after="100" w:afterAutospacing="1"/>
      <w:contextualSpacing/>
    </w:pPr>
    <w:rPr>
      <w:lang w:val="da-DK"/>
    </w:rPr>
  </w:style>
  <w:style w:type="paragraph" w:styleId="Overskrift1">
    <w:name w:val="heading 1"/>
    <w:aliases w:val="Overskrift 1 Blå"/>
    <w:next w:val="Ingenafstand"/>
    <w:link w:val="Overskrift1Tegn"/>
    <w:autoRedefine/>
    <w:uiPriority w:val="9"/>
    <w:qFormat/>
    <w:rsid w:val="00925E12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6458C"/>
    <w:pPr>
      <w:keepNext/>
      <w:keepLines/>
      <w:spacing w:before="120" w:beforeAutospacing="0" w:after="120" w:afterAutospacing="0"/>
      <w:outlineLvl w:val="1"/>
    </w:pPr>
    <w:rPr>
      <w:rFonts w:eastAsiaTheme="majorEastAsia" w:cstheme="majorBidi"/>
      <w:caps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22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2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aliases w:val="Overskrift 1 Blå Tegn"/>
    <w:basedOn w:val="Standardskrifttypeiafsnit"/>
    <w:link w:val="Overskrift1"/>
    <w:uiPriority w:val="9"/>
    <w:rsid w:val="00925E12"/>
    <w:rPr>
      <w:rFonts w:ascii="Verdana" w:eastAsiaTheme="majorEastAsia" w:hAnsi="Verdana" w:cstheme="majorBidi"/>
      <w:caps/>
      <w:color w:val="0072C6" w:themeColor="accent1"/>
      <w:spacing w:val="14"/>
      <w:sz w:val="5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458C"/>
    <w:rPr>
      <w:rFonts w:ascii="Verdana" w:eastAsiaTheme="majorEastAsia" w:hAnsi="Verdana" w:cstheme="majorBidi"/>
      <w:caps/>
      <w:color w:val="262626" w:themeColor="text1" w:themeTint="D9"/>
      <w:spacing w:val="14"/>
      <w:sz w:val="40"/>
      <w:szCs w:val="26"/>
      <w:lang w:val="da-DK"/>
    </w:rPr>
  </w:style>
  <w:style w:type="paragraph" w:styleId="Opstilling-punkttegn">
    <w:name w:val="List Bullet"/>
    <w:aliases w:val="Opstilling Formel - punkttegn"/>
    <w:basedOn w:val="Normal"/>
    <w:autoRedefine/>
    <w:uiPriority w:val="31"/>
    <w:qFormat/>
    <w:pPr>
      <w:numPr>
        <w:numId w:val="8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560" w:line="264" w:lineRule="auto"/>
      <w:ind w:left="605" w:right="605"/>
    </w:pPr>
    <w:rPr>
      <w:rFonts w:asciiTheme="majorHAnsi" w:hAnsiTheme="majorHAnsi"/>
      <w:i/>
      <w:iCs/>
      <w:color w:val="F98723" w:themeColor="accent2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F98723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F98723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Autospacing="1" w:after="0" w:afterAutospacing="1" w:line="360" w:lineRule="auto"/>
      <w:contextualSpacing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aliases w:val="Brødtekst Verdana"/>
    <w:basedOn w:val="Ingenafstand"/>
    <w:next w:val="Ingenafstand"/>
    <w:link w:val="SidefodTegn"/>
    <w:autoRedefine/>
    <w:uiPriority w:val="99"/>
    <w:unhideWhenUsed/>
    <w:qFormat/>
    <w:rsid w:val="0026458C"/>
    <w:pPr>
      <w:tabs>
        <w:tab w:val="left" w:pos="8580"/>
      </w:tabs>
      <w:spacing w:line="360" w:lineRule="auto"/>
    </w:pPr>
    <w:rPr>
      <w:rFonts w:ascii="Verdana" w:hAnsi="Verdana"/>
      <w:color w:val="262626" w:themeColor="text1" w:themeTint="D9"/>
    </w:rPr>
  </w:style>
  <w:style w:type="character" w:customStyle="1" w:styleId="SidefodTegn">
    <w:name w:val="Sidefod Tegn"/>
    <w:aliases w:val="Brødtekst Verdana Tegn"/>
    <w:basedOn w:val="Standardskrifttypeiafsnit"/>
    <w:link w:val="Sidefod"/>
    <w:uiPriority w:val="99"/>
    <w:rsid w:val="0026458C"/>
    <w:rPr>
      <w:rFonts w:ascii="Verdana" w:hAnsi="Verdana"/>
      <w:color w:val="262626" w:themeColor="text1" w:themeTint="D9"/>
      <w:sz w:val="20"/>
      <w:lang w:val="da-DK"/>
    </w:rPr>
  </w:style>
  <w:style w:type="paragraph" w:styleId="Citat">
    <w:name w:val="Quote"/>
    <w:basedOn w:val="Normal"/>
    <w:next w:val="Normal"/>
    <w:link w:val="CitatTegn"/>
    <w:autoRedefine/>
    <w:uiPriority w:val="29"/>
    <w:unhideWhenUsed/>
    <w:qFormat/>
    <w:rsid w:val="008A29B7"/>
    <w:pPr>
      <w:spacing w:before="360" w:after="560" w:line="264" w:lineRule="auto"/>
      <w:ind w:left="605" w:right="605"/>
    </w:pPr>
    <w:rPr>
      <w:i/>
      <w:iCs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8A29B7"/>
    <w:rPr>
      <w:rFonts w:ascii="Verdana" w:hAnsi="Verdana"/>
      <w:i/>
      <w:iCs/>
      <w:color w:val="262626" w:themeColor="text1" w:themeTint="D9"/>
      <w:sz w:val="4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</w:p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0072C6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2301"/>
    <w:rPr>
      <w:rFonts w:asciiTheme="majorHAnsi" w:eastAsiaTheme="majorEastAsia" w:hAnsiTheme="majorHAnsi" w:cstheme="majorBidi"/>
      <w:i/>
      <w:iCs/>
      <w:color w:val="005494" w:themeColor="accent1" w:themeShade="BF"/>
      <w:sz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2301"/>
    <w:rPr>
      <w:rFonts w:asciiTheme="majorHAnsi" w:eastAsiaTheme="majorEastAsia" w:hAnsiTheme="majorHAnsi" w:cstheme="majorBidi"/>
      <w:color w:val="005494" w:themeColor="accent1" w:themeShade="BF"/>
      <w:sz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C48E6"/>
  </w:style>
  <w:style w:type="paragraph" w:customStyle="1" w:styleId="Overskriftsort">
    <w:name w:val="Overskrift sort"/>
    <w:basedOn w:val="Overskrift1"/>
    <w:link w:val="OverskriftsortTegn"/>
    <w:autoRedefine/>
    <w:qFormat/>
    <w:rsid w:val="00BB5FCE"/>
    <w:pPr>
      <w:spacing w:beforeAutospacing="1" w:after="100" w:afterAutospacing="1"/>
      <w:contextualSpacing/>
    </w:pPr>
    <w:rPr>
      <w:color w:val="262626" w:themeColor="text1" w:themeTint="D9"/>
    </w:rPr>
  </w:style>
  <w:style w:type="character" w:customStyle="1" w:styleId="OverskriftsortTegn">
    <w:name w:val="Overskrift sort Tegn"/>
    <w:basedOn w:val="Overskrift1Tegn"/>
    <w:link w:val="Overskriftsort"/>
    <w:rsid w:val="00BB5FCE"/>
    <w:rPr>
      <w:rFonts w:ascii="Verdana" w:eastAsiaTheme="majorEastAsia" w:hAnsi="Verdana" w:cstheme="majorBidi"/>
      <w:caps/>
      <w:color w:val="262626" w:themeColor="text1" w:themeTint="D9"/>
      <w:spacing w:val="14"/>
      <w:sz w:val="56"/>
      <w:szCs w:val="32"/>
      <w:lang w:val="da-DK"/>
    </w:rPr>
  </w:style>
  <w:style w:type="paragraph" w:styleId="Ingenafstand">
    <w:name w:val="No Spacing"/>
    <w:uiPriority w:val="1"/>
    <w:unhideWhenUsed/>
    <w:qFormat/>
    <w:rsid w:val="00266CB6"/>
    <w:pPr>
      <w:spacing w:before="0" w:after="0" w:line="240" w:lineRule="auto"/>
    </w:pPr>
    <w:rPr>
      <w:rFonts w:ascii="Georgia" w:hAnsi="Georgia"/>
      <w:color w:val="0D0D0D" w:themeColor="text1" w:themeTint="F2"/>
      <w:lang w:val="da-DK"/>
    </w:rPr>
  </w:style>
  <w:style w:type="paragraph" w:customStyle="1" w:styleId="Mellemrubrik">
    <w:name w:val="Mellemrubrik"/>
    <w:link w:val="MellemrubrikTegn"/>
    <w:autoRedefine/>
    <w:qFormat/>
    <w:rsid w:val="00925E12"/>
    <w:pPr>
      <w:spacing w:before="0" w:after="0"/>
      <w:contextualSpacing/>
    </w:pPr>
    <w:rPr>
      <w:b/>
      <w:lang w:val="da-DK"/>
    </w:rPr>
  </w:style>
  <w:style w:type="character" w:customStyle="1" w:styleId="MellemrubrikTegn">
    <w:name w:val="Mellemrubrik Tegn"/>
    <w:basedOn w:val="SidefodTegn"/>
    <w:link w:val="Mellemrubrik"/>
    <w:rsid w:val="00925E12"/>
    <w:rPr>
      <w:rFonts w:ascii="Verdana" w:hAnsi="Verdana"/>
      <w:b/>
      <w:color w:val="262626" w:themeColor="text1" w:themeTint="D9"/>
      <w:sz w:val="20"/>
      <w:lang w:val="da-DK"/>
    </w:rPr>
  </w:style>
  <w:style w:type="paragraph" w:customStyle="1" w:styleId="BrdtekstVerdana2">
    <w:name w:val="Brødtekst Verdana 2"/>
    <w:basedOn w:val="Sidefod"/>
    <w:link w:val="BrdtekstVerdana2Tegn"/>
    <w:autoRedefine/>
    <w:qFormat/>
    <w:rsid w:val="00C12F2A"/>
  </w:style>
  <w:style w:type="character" w:customStyle="1" w:styleId="BrdtekstVerdana2Tegn">
    <w:name w:val="Brødtekst Verdana 2 Tegn"/>
    <w:basedOn w:val="SidefodTegn"/>
    <w:link w:val="BrdtekstVerdana2"/>
    <w:rsid w:val="00C12F2A"/>
    <w:rPr>
      <w:rFonts w:ascii="Verdana" w:hAnsi="Verdana"/>
      <w:color w:val="262626" w:themeColor="text1" w:themeTint="D9"/>
      <w:sz w:val="20"/>
      <w:lang w:val="da-DK"/>
    </w:rPr>
  </w:style>
  <w:style w:type="paragraph" w:customStyle="1" w:styleId="BrdtekstGeorgia">
    <w:name w:val="Brødtekst Georgia"/>
    <w:basedOn w:val="Normal"/>
    <w:autoRedefine/>
    <w:qFormat/>
    <w:rsid w:val="00C34D8B"/>
    <w:pPr>
      <w:spacing w:before="0" w:beforeAutospacing="0" w:after="0" w:afterAutospacing="0"/>
    </w:pPr>
    <w:rPr>
      <w:rFonts w:ascii="Georgia" w:hAnsi="Georgia"/>
    </w:rPr>
  </w:style>
  <w:style w:type="paragraph" w:customStyle="1" w:styleId="MellemrubrikGeorgia">
    <w:name w:val="Mellemrubrik Georgia"/>
    <w:basedOn w:val="BrdtekstGeorgia"/>
    <w:autoRedefine/>
    <w:qFormat/>
    <w:rsid w:val="00925E12"/>
    <w:rPr>
      <w:b/>
    </w:rPr>
  </w:style>
  <w:style w:type="character" w:customStyle="1" w:styleId="postal-code">
    <w:name w:val="postal-code"/>
    <w:basedOn w:val="Standardskrifttypeiafsnit"/>
    <w:rsid w:val="00F3308E"/>
  </w:style>
  <w:style w:type="character" w:customStyle="1" w:styleId="locality">
    <w:name w:val="locality"/>
    <w:basedOn w:val="Standardskrifttypeiafsnit"/>
    <w:rsid w:val="00F3308E"/>
  </w:style>
  <w:style w:type="character" w:customStyle="1" w:styleId="tel">
    <w:name w:val="tel"/>
    <w:basedOn w:val="Standardskrifttypeiafsnit"/>
    <w:rsid w:val="00F3308E"/>
  </w:style>
  <w:style w:type="character" w:styleId="Hyperlink">
    <w:name w:val="Hyperlink"/>
    <w:basedOn w:val="Standardskrifttypeiafsnit"/>
    <w:uiPriority w:val="99"/>
    <w:unhideWhenUsed/>
    <w:rsid w:val="00F3308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308E"/>
    <w:rPr>
      <w:color w:val="79498B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A5776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2230"/>
    <w:pPr>
      <w:spacing w:before="0" w:beforeAutospacing="0" w:after="200" w:afterAutospacing="0" w:line="276" w:lineRule="auto"/>
      <w:ind w:left="72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C3606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F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FA8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B96CE5-5C3E-4BD4-98AC-64AD255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99C5B421</Template>
  <TotalTime>0</TotalTime>
  <Pages>2</Pages>
  <Words>129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Heiberg Sestrup</dc:creator>
  <cp:keywords/>
  <dc:description/>
  <cp:lastModifiedBy>Sarah Heiberg Sestrup</cp:lastModifiedBy>
  <cp:revision>2</cp:revision>
  <cp:lastPrinted>2020-05-26T14:07:00Z</cp:lastPrinted>
  <dcterms:created xsi:type="dcterms:W3CDTF">2020-07-06T12:50:00Z</dcterms:created>
  <dcterms:modified xsi:type="dcterms:W3CDTF">2020-07-06T12:50:00Z</dcterms:modified>
</cp:coreProperties>
</file>